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60" w:rsidRPr="00C23C27" w:rsidRDefault="00204DD7" w:rsidP="00C23C27">
      <w:pPr>
        <w:pStyle w:val="Title-PATEDU"/>
        <w:spacing w:after="960"/>
        <w:jc w:val="left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FA8735D" wp14:editId="4C5E76EC">
            <wp:simplePos x="0" y="0"/>
            <wp:positionH relativeFrom="column">
              <wp:posOffset>1584960</wp:posOffset>
            </wp:positionH>
            <wp:positionV relativeFrom="paragraph">
              <wp:posOffset>-68580</wp:posOffset>
            </wp:positionV>
            <wp:extent cx="2371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7" name="Picture 7" descr="L:\Shared\University.Hospitals\Administration13\HealthPDF\P_ed\Department Business\NEW TITLES\Angie's Projects\TEMPLATES\WMC LOGOS\OSU-WexMedCtr-2C-VertK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Shared\University.Hospitals\Administration13\HealthPDF\P_ed\Department Business\NEW TITLES\Angie's Projects\TEMPLATES\WMC LOGOS\OSU-WexMedCtr-2C-VertK-PANT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C27" w:rsidRPr="00982B9A" w:rsidRDefault="00C23C27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23C27">
        <w:rPr>
          <w:rFonts w:ascii="Arial" w:hAnsi="Arial" w:cs="Arial"/>
          <w:b/>
          <w:sz w:val="22"/>
          <w:szCs w:val="22"/>
        </w:rPr>
        <w:t xml:space="preserve"> </w:t>
      </w:r>
      <w:r w:rsidRPr="00C23C27">
        <w:rPr>
          <w:rFonts w:ascii="Arial" w:hAnsi="Arial" w:cs="Arial"/>
          <w:b/>
          <w:sz w:val="40"/>
          <w:szCs w:val="40"/>
        </w:rPr>
        <w:t>Welcome to the OSU Comprehensive Weight Management Program</w:t>
      </w:r>
    </w:p>
    <w:p w:rsidR="00982B9A" w:rsidRPr="00C23C27" w:rsidRDefault="00982B9A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82B9A" w:rsidRPr="00982B9A" w:rsidRDefault="00982B9A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82B9A">
        <w:rPr>
          <w:rFonts w:ascii="Arial" w:hAnsi="Arial" w:cs="Arial"/>
          <w:b/>
          <w:sz w:val="72"/>
          <w:szCs w:val="72"/>
        </w:rPr>
        <w:t>Living Well</w:t>
      </w:r>
    </w:p>
    <w:p w:rsidR="00982B9A" w:rsidRDefault="00982B9A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Thank you for your interest in our programs.  We are pleased that you are ready to make this a healthy year!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23C27">
        <w:rPr>
          <w:rFonts w:ascii="Arial" w:hAnsi="Arial" w:cs="Arial"/>
          <w:b/>
          <w:sz w:val="36"/>
          <w:szCs w:val="36"/>
        </w:rPr>
        <w:t>Please complete the enclosed questionnaire and return by mail to: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OSU Comprehensive Weight Management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 xml:space="preserve">Attn: Kelly Urse 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2050 Kenny Rd. Suite 1066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Columbus, Ohio 43221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fax</w:t>
      </w:r>
      <w:r w:rsidRPr="00C23C27">
        <w:rPr>
          <w:rFonts w:ascii="Arial" w:hAnsi="Arial" w:cs="Arial"/>
          <w:sz w:val="24"/>
        </w:rPr>
        <w:t xml:space="preserve"> to 614-366-2727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b/>
          <w:sz w:val="24"/>
        </w:rPr>
        <w:t>OR email</w:t>
      </w:r>
      <w:r w:rsidRPr="00C23C27">
        <w:rPr>
          <w:rFonts w:ascii="Arial" w:hAnsi="Arial" w:cs="Arial"/>
          <w:sz w:val="24"/>
        </w:rPr>
        <w:t xml:space="preserve"> to </w:t>
      </w:r>
      <w:hyperlink r:id="rId14" w:history="1">
        <w:r w:rsidRPr="00C23C27">
          <w:rPr>
            <w:rFonts w:ascii="Arial" w:hAnsi="Arial" w:cs="Arial"/>
            <w:color w:val="0000FF"/>
            <w:sz w:val="24"/>
            <w:u w:val="single"/>
          </w:rPr>
          <w:t>CompWeightManagement@osumc.edu</w:t>
        </w:r>
      </w:hyperlink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sz w:val="24"/>
        </w:rPr>
      </w:pPr>
      <w:r w:rsidRPr="00C23C27">
        <w:rPr>
          <w:rFonts w:ascii="Arial" w:hAnsi="Arial" w:cs="Arial"/>
          <w:sz w:val="24"/>
        </w:rPr>
        <w:t>To avoid a delay in scheduling, please be sure that the enclosed Medical Clearance for Exercise form is signed by your physician and returned to us with your paperwork.</w:t>
      </w:r>
    </w:p>
    <w:p w:rsidR="00C23C27" w:rsidRPr="00C23C27" w:rsidRDefault="00C23C27" w:rsidP="00982B9A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C23C27" w:rsidRPr="00982B9A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2B9A">
        <w:rPr>
          <w:rFonts w:ascii="Arial" w:hAnsi="Arial" w:cs="Arial"/>
          <w:b/>
          <w:sz w:val="32"/>
          <w:szCs w:val="32"/>
        </w:rPr>
        <w:t xml:space="preserve">Once we receive your completed questionnaire and Medical Clearance for Exercise form, you will be contacted to schedule your initial </w:t>
      </w:r>
      <w:r w:rsidR="006B71E5" w:rsidRPr="00982B9A">
        <w:rPr>
          <w:rFonts w:ascii="Arial" w:hAnsi="Arial" w:cs="Arial"/>
          <w:b/>
          <w:sz w:val="32"/>
          <w:szCs w:val="32"/>
        </w:rPr>
        <w:t xml:space="preserve">Living Well </w:t>
      </w:r>
      <w:r w:rsidRPr="00982B9A">
        <w:rPr>
          <w:rFonts w:ascii="Arial" w:hAnsi="Arial" w:cs="Arial"/>
          <w:b/>
          <w:sz w:val="32"/>
          <w:szCs w:val="32"/>
        </w:rPr>
        <w:t>appointments.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  <w:r w:rsidRPr="00C23C27">
        <w:rPr>
          <w:rFonts w:ascii="Arial" w:hAnsi="Arial" w:cs="Arial"/>
          <w:szCs w:val="28"/>
        </w:rPr>
        <w:t>You will be asked to choose a class time from the following options.  Please consider which class time you will be able to attend weekly.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>Mondays 12:30-1:30pm</w:t>
      </w:r>
      <w:r w:rsidRPr="00C23C27"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ab/>
        <w:t>Tuesdays 5:30-6:30pm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>Mondays 5:30-6:30pm</w:t>
      </w:r>
      <w:r w:rsidRPr="00C23C27"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ab/>
        <w:t>Tuesdays 7:00-8:00pm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C23C27">
        <w:rPr>
          <w:rFonts w:ascii="Arial" w:hAnsi="Arial" w:cs="Arial"/>
          <w:szCs w:val="28"/>
        </w:rPr>
        <w:t>Mondays 7:00-8:00pm</w:t>
      </w: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C23C27" w:rsidRPr="00C23C27" w:rsidRDefault="00C23C27" w:rsidP="00C23C2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204DD7" w:rsidRPr="00204DD7" w:rsidRDefault="00204DD7" w:rsidP="00204DD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sz w:val="24"/>
        </w:rPr>
      </w:pPr>
    </w:p>
    <w:p w:rsidR="00BA5160" w:rsidRPr="00BA5160" w:rsidRDefault="00BA5160" w:rsidP="00BA516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</w:pPr>
    </w:p>
    <w:p w:rsidR="00BA5160" w:rsidRPr="00BA5160" w:rsidRDefault="00BA5160" w:rsidP="00BA5160">
      <w:pPr>
        <w:pStyle w:val="Title-PATEDU"/>
        <w:spacing w:after="960"/>
        <w:jc w:val="left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071AC95A" wp14:editId="29AB40C9">
            <wp:simplePos x="0" y="0"/>
            <wp:positionH relativeFrom="column">
              <wp:posOffset>3543300</wp:posOffset>
            </wp:positionH>
            <wp:positionV relativeFrom="paragraph">
              <wp:posOffset>-68580</wp:posOffset>
            </wp:positionV>
            <wp:extent cx="2371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8" name="Picture 8" descr="L:\Shared\University.Hospitals\Administration13\HealthPDF\P_ed\Department Business\NEW TITLES\Angie's Projects\TEMPLATES\WMC LOGOS\OSU-WexMedCtr-2C-VertK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Shared\University.Hospitals\Administration13\HealthPDF\P_ed\Department Business\NEW TITLES\Angie's Projects\TEMPLATES\WMC LOGOS\OSU-WexMedCtr-2C-VertK-PANT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56"/>
          <w:szCs w:val="56"/>
        </w:rPr>
        <w:t>Patient Questionnaire</w:t>
      </w:r>
    </w:p>
    <w:p w:rsidR="001E4A81" w:rsidRPr="00310897" w:rsidRDefault="00B977C8" w:rsidP="001E4A81">
      <w:pPr>
        <w:spacing w:after="360"/>
        <w:rPr>
          <w:rFonts w:ascii="Arial" w:hAnsi="Arial" w:cs="Arial"/>
          <w:sz w:val="24"/>
        </w:rPr>
      </w:pPr>
      <w:r w:rsidRPr="00A0026E">
        <w:rPr>
          <w:rFonts w:ascii="Arial" w:hAnsi="Arial" w:cs="Arial"/>
          <w:sz w:val="24"/>
        </w:rPr>
        <w:t xml:space="preserve">If you need help completing this </w:t>
      </w:r>
      <w:r w:rsidR="00831D37">
        <w:rPr>
          <w:rFonts w:ascii="Arial" w:hAnsi="Arial" w:cs="Arial"/>
          <w:sz w:val="24"/>
        </w:rPr>
        <w:t>form</w:t>
      </w:r>
      <w:r w:rsidRPr="00A0026E">
        <w:rPr>
          <w:rFonts w:ascii="Arial" w:hAnsi="Arial" w:cs="Arial"/>
          <w:sz w:val="24"/>
        </w:rPr>
        <w:t xml:space="preserve">, please contact our office </w:t>
      </w:r>
      <w:r w:rsidR="00761566" w:rsidRPr="00A0026E">
        <w:rPr>
          <w:rFonts w:ascii="Arial" w:hAnsi="Arial" w:cs="Arial"/>
          <w:sz w:val="24"/>
        </w:rPr>
        <w:t>at 614-366-6675.</w:t>
      </w:r>
    </w:p>
    <w:p w:rsidR="001E4A81" w:rsidRPr="00814665" w:rsidRDefault="001E4A81" w:rsidP="00814665">
      <w:pPr>
        <w:spacing w:before="240" w:after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The Comprehensive Weight Management programs are confidential programs provided to promote healthy living. This means we will keep your information private and not share it with others unless you ask.</w:t>
      </w:r>
    </w:p>
    <w:p w:rsidR="001E4A81" w:rsidRPr="00310897" w:rsidRDefault="001E4A81" w:rsidP="001E4A81">
      <w:pPr>
        <w:spacing w:after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Information given by you in this questionnaire will be reviewed by a health care professional at your visit. There may be a need for a follow up visit to design a program personalized for you. You may not receive counseling on all issues at your initial consultation. 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wish to participate </w:t>
      </w:r>
      <w:r w:rsidR="00302CBE">
        <w:rPr>
          <w:rFonts w:ascii="Arial" w:hAnsi="Arial" w:cs="Arial"/>
          <w:sz w:val="24"/>
        </w:rPr>
        <w:t xml:space="preserve">voluntarily </w:t>
      </w:r>
      <w:r w:rsidRPr="00310897">
        <w:rPr>
          <w:rFonts w:ascii="Arial" w:hAnsi="Arial" w:cs="Arial"/>
          <w:sz w:val="24"/>
        </w:rPr>
        <w:t xml:space="preserve">in the </w:t>
      </w:r>
      <w:r w:rsidR="00302CBE">
        <w:rPr>
          <w:rFonts w:ascii="Arial" w:hAnsi="Arial" w:cs="Arial"/>
          <w:sz w:val="24"/>
        </w:rPr>
        <w:t>initial evaluations</w:t>
      </w:r>
      <w:r w:rsidRPr="00310897">
        <w:rPr>
          <w:rFonts w:ascii="Arial" w:hAnsi="Arial" w:cs="Arial"/>
          <w:sz w:val="24"/>
        </w:rPr>
        <w:t xml:space="preserve"> to determine my health risks. I authorize a health care professional to measure my height, weight, blood pressure and resting metabolic rate. I understand this </w:t>
      </w:r>
      <w:r w:rsidR="00302CBE">
        <w:rPr>
          <w:rFonts w:ascii="Arial" w:hAnsi="Arial" w:cs="Arial"/>
          <w:sz w:val="24"/>
        </w:rPr>
        <w:t>evaluation</w:t>
      </w:r>
      <w:r w:rsidRPr="00310897">
        <w:rPr>
          <w:rFonts w:ascii="Arial" w:hAnsi="Arial" w:cs="Arial"/>
          <w:sz w:val="24"/>
        </w:rPr>
        <w:t xml:space="preserve"> is not a substitute for a full examination by a physician. </w:t>
      </w:r>
      <w:r w:rsidR="003313F9" w:rsidRPr="00310897">
        <w:rPr>
          <w:rFonts w:ascii="Arial" w:hAnsi="Arial" w:cs="Arial"/>
          <w:sz w:val="24"/>
        </w:rPr>
        <w:t xml:space="preserve"> </w:t>
      </w:r>
      <w:r w:rsidRPr="00310897">
        <w:rPr>
          <w:rFonts w:ascii="Arial" w:hAnsi="Arial" w:cs="Arial"/>
          <w:sz w:val="24"/>
        </w:rPr>
        <w:t xml:space="preserve">I agree to follow up with </w:t>
      </w:r>
      <w:r w:rsidR="003313F9" w:rsidRPr="00310897">
        <w:rPr>
          <w:rFonts w:ascii="Arial" w:hAnsi="Arial" w:cs="Arial"/>
          <w:sz w:val="24"/>
        </w:rPr>
        <w:t xml:space="preserve">my physician on any </w:t>
      </w:r>
      <w:r w:rsidRPr="00310897">
        <w:rPr>
          <w:rFonts w:ascii="Arial" w:hAnsi="Arial" w:cs="Arial"/>
          <w:sz w:val="24"/>
        </w:rPr>
        <w:t xml:space="preserve">high risk areas </w:t>
      </w:r>
      <w:r w:rsidR="00B977C8">
        <w:rPr>
          <w:rFonts w:ascii="Arial" w:hAnsi="Arial" w:cs="Arial"/>
          <w:sz w:val="24"/>
        </w:rPr>
        <w:t>as discussed</w:t>
      </w:r>
      <w:r w:rsidRPr="00310897">
        <w:rPr>
          <w:rFonts w:ascii="Arial" w:hAnsi="Arial" w:cs="Arial"/>
          <w:sz w:val="24"/>
        </w:rPr>
        <w:t xml:space="preserve">. </w:t>
      </w:r>
      <w:r w:rsidR="003313F9" w:rsidRPr="00310897">
        <w:rPr>
          <w:rFonts w:ascii="Arial" w:hAnsi="Arial" w:cs="Arial"/>
          <w:sz w:val="24"/>
        </w:rPr>
        <w:t xml:space="preserve"> If you do not have an established physician, please let us know.  </w:t>
      </w:r>
      <w:r w:rsidRPr="00310897">
        <w:rPr>
          <w:rFonts w:ascii="Arial" w:hAnsi="Arial" w:cs="Arial"/>
          <w:sz w:val="24"/>
        </w:rPr>
        <w:t xml:space="preserve">In addition, I understand that this questionnaire is not being used as a tool for the diagnosis and treatment of mental health disorders. This </w:t>
      </w:r>
      <w:r w:rsidR="00302CBE">
        <w:rPr>
          <w:rFonts w:ascii="Arial" w:hAnsi="Arial" w:cs="Arial"/>
          <w:sz w:val="24"/>
        </w:rPr>
        <w:t>evaluation</w:t>
      </w:r>
      <w:r w:rsidRPr="00310897">
        <w:rPr>
          <w:rFonts w:ascii="Arial" w:hAnsi="Arial" w:cs="Arial"/>
          <w:sz w:val="24"/>
        </w:rPr>
        <w:t xml:space="preserve"> is not a substitute for an assessment by a licensed mental health provider. Participants are encouraged to work with Behavioral Medicine for any mental health concern.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consent to the use of my exam and test results exclusively for group or statistical reports that protect my personal confidentiality.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Date:  ____________________________________________________</w:t>
      </w:r>
    </w:p>
    <w:p w:rsidR="001E4A81" w:rsidRPr="00310897" w:rsidRDefault="001E4A81" w:rsidP="001E4A81">
      <w:pPr>
        <w:tabs>
          <w:tab w:val="left" w:pos="9360"/>
        </w:tabs>
        <w:spacing w:after="360"/>
        <w:ind w:left="720" w:right="864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Signed:  ___________________________________________________</w:t>
      </w: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br w:type="page"/>
      </w:r>
      <w:r w:rsidRPr="00814665">
        <w:rPr>
          <w:rFonts w:ascii="Arial" w:hAnsi="Arial" w:cs="Arial"/>
          <w:b/>
          <w:sz w:val="24"/>
        </w:rPr>
        <w:lastRenderedPageBreak/>
        <w:t>Name:</w:t>
      </w:r>
      <w:r w:rsidRPr="00310897">
        <w:rPr>
          <w:rFonts w:ascii="Arial" w:hAnsi="Arial" w:cs="Arial"/>
          <w:sz w:val="24"/>
        </w:rPr>
        <w:t xml:space="preserve">  _______________________________________________________________</w:t>
      </w:r>
    </w:p>
    <w:p w:rsidR="00871044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Home address:</w:t>
      </w:r>
      <w:r w:rsidRPr="00310897">
        <w:rPr>
          <w:rFonts w:ascii="Arial" w:hAnsi="Arial" w:cs="Arial"/>
          <w:sz w:val="24"/>
        </w:rPr>
        <w:t xml:space="preserve">  ________________________________________________________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_________________________________________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1E4A81" w:rsidRPr="00310897" w:rsidRDefault="001E4A81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Phone:</w:t>
      </w:r>
      <w:r w:rsidRPr="00310897">
        <w:rPr>
          <w:rFonts w:ascii="Arial" w:hAnsi="Arial" w:cs="Arial"/>
          <w:sz w:val="24"/>
        </w:rPr>
        <w:t xml:space="preserve">  (work) _______________ (home) _______</w:t>
      </w:r>
      <w:r w:rsidR="00814665">
        <w:rPr>
          <w:rFonts w:ascii="Arial" w:hAnsi="Arial" w:cs="Arial"/>
          <w:sz w:val="24"/>
        </w:rPr>
        <w:t>________ (cell) _______________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Email:</w:t>
      </w:r>
      <w:r w:rsidRPr="00310897">
        <w:rPr>
          <w:rFonts w:ascii="Arial" w:hAnsi="Arial" w:cs="Arial"/>
          <w:sz w:val="24"/>
        </w:rPr>
        <w:t xml:space="preserve">  _________________________________________________________</w:t>
      </w:r>
      <w:r w:rsidR="00814665">
        <w:rPr>
          <w:rFonts w:ascii="Arial" w:hAnsi="Arial" w:cs="Arial"/>
          <w:sz w:val="24"/>
        </w:rPr>
        <w:t>______</w:t>
      </w:r>
    </w:p>
    <w:p w:rsidR="00871044" w:rsidRPr="00310897" w:rsidRDefault="00871044" w:rsidP="00233A51">
      <w:pPr>
        <w:spacing w:after="240"/>
        <w:rPr>
          <w:rFonts w:ascii="Arial" w:hAnsi="Arial" w:cs="Arial"/>
          <w:sz w:val="24"/>
        </w:rPr>
      </w:pPr>
      <w:r w:rsidRPr="00814665">
        <w:rPr>
          <w:rFonts w:ascii="Arial" w:hAnsi="Arial" w:cs="Arial"/>
          <w:b/>
          <w:sz w:val="24"/>
        </w:rPr>
        <w:t>Date of birth:</w:t>
      </w:r>
      <w:r w:rsidRPr="00310897">
        <w:rPr>
          <w:rFonts w:ascii="Arial" w:hAnsi="Arial" w:cs="Arial"/>
          <w:sz w:val="24"/>
        </w:rPr>
        <w:t xml:space="preserve">  _____ / _____ / _____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814665">
        <w:rPr>
          <w:rFonts w:ascii="Arial" w:hAnsi="Arial" w:cs="Arial"/>
          <w:b/>
          <w:sz w:val="24"/>
        </w:rPr>
        <w:t>Age:</w:t>
      </w:r>
      <w:r w:rsidRPr="00310897">
        <w:rPr>
          <w:rFonts w:ascii="Arial" w:hAnsi="Arial" w:cs="Arial"/>
          <w:sz w:val="24"/>
        </w:rPr>
        <w:t xml:space="preserve">  _____</w:t>
      </w:r>
    </w:p>
    <w:p w:rsidR="00520907" w:rsidRDefault="00520907" w:rsidP="00814665">
      <w:pPr>
        <w:pStyle w:val="Heading1"/>
        <w:rPr>
          <w:rFonts w:ascii="Arial" w:hAnsi="Arial"/>
        </w:rPr>
      </w:pPr>
    </w:p>
    <w:p w:rsidR="008C15A1" w:rsidRPr="007300DF" w:rsidRDefault="008D1FBB" w:rsidP="00814665">
      <w:pPr>
        <w:pStyle w:val="Heading1"/>
        <w:rPr>
          <w:rFonts w:ascii="Arial" w:hAnsi="Arial"/>
        </w:rPr>
      </w:pPr>
      <w:r w:rsidRPr="007300DF">
        <w:rPr>
          <w:rFonts w:ascii="Arial" w:hAnsi="Arial"/>
        </w:rPr>
        <w:t>Learning Styles</w:t>
      </w: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Are there any traditions, beliefs and/or cultural practices that we need to know to assist us in your care?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If yes, please describe:  ________________________________________________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>______________________________________</w:t>
      </w:r>
      <w:r w:rsidR="00814665">
        <w:rPr>
          <w:rFonts w:ascii="Arial" w:hAnsi="Arial" w:cs="Arial"/>
          <w:sz w:val="24"/>
        </w:rPr>
        <w:t>_____________________________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need to have someone help you when you read instructions, pamphlets or written materials from your doctor or pharmacy?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Always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Sometimes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Never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confident are you in your ability to follow the label on a medicine bottle?</w:t>
      </w:r>
    </w:p>
    <w:p w:rsidR="008C15A1" w:rsidRPr="00310897" w:rsidRDefault="008C15A1" w:rsidP="008C15A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Very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proofErr w:type="gramStart"/>
      <w:r w:rsidRPr="00310897">
        <w:rPr>
          <w:rFonts w:ascii="Arial" w:hAnsi="Arial" w:cs="Arial"/>
          <w:sz w:val="24"/>
        </w:rPr>
        <w:t>Somewhat</w:t>
      </w:r>
      <w:proofErr w:type="gramEnd"/>
      <w:r w:rsidRPr="00310897">
        <w:rPr>
          <w:rFonts w:ascii="Arial" w:hAnsi="Arial" w:cs="Arial"/>
          <w:sz w:val="24"/>
        </w:rPr>
        <w:t xml:space="preserve"> confident</w:t>
      </w:r>
      <w:r w:rsidR="00814665">
        <w:rPr>
          <w:rFonts w:ascii="Arial" w:hAnsi="Arial" w:cs="Arial"/>
          <w:sz w:val="24"/>
        </w:rPr>
        <w:t xml:space="preserve">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Not at all confident</w:t>
      </w:r>
    </w:p>
    <w:p w:rsidR="00DD6B54" w:rsidRPr="00310897" w:rsidRDefault="00DD6B54" w:rsidP="008C15A1">
      <w:pPr>
        <w:rPr>
          <w:rFonts w:ascii="Arial" w:hAnsi="Arial" w:cs="Arial"/>
          <w:sz w:val="24"/>
        </w:rPr>
      </w:pPr>
    </w:p>
    <w:p w:rsidR="008C15A1" w:rsidRPr="00310897" w:rsidRDefault="008C15A1" w:rsidP="008D7512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Have you ever had trouble hearing someone speak or had ringing in your ears?</w:t>
      </w:r>
      <w:r w:rsidRPr="00310897">
        <w:rPr>
          <w:rFonts w:ascii="Arial" w:hAnsi="Arial" w:cs="Arial"/>
          <w:sz w:val="24"/>
        </w:rPr>
        <w:tab/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  <w:t xml:space="preserve">If yes, how long have you had this problem? 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Last six months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Past year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More than a year _____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DD6B54" w:rsidRPr="00310897" w:rsidRDefault="00DD6B54" w:rsidP="008D7512">
      <w:pPr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Circle which font size is the </w:t>
      </w:r>
      <w:r w:rsidRPr="00310897">
        <w:rPr>
          <w:rFonts w:ascii="Arial" w:hAnsi="Arial" w:cs="Arial"/>
          <w:b/>
          <w:sz w:val="24"/>
          <w:u w:val="single"/>
        </w:rPr>
        <w:t>smallest</w:t>
      </w:r>
      <w:r w:rsidRPr="00310897">
        <w:rPr>
          <w:rFonts w:ascii="Arial" w:hAnsi="Arial" w:cs="Arial"/>
          <w:sz w:val="24"/>
        </w:rPr>
        <w:t xml:space="preserve"> that you can read easily.</w:t>
      </w:r>
    </w:p>
    <w:p w:rsidR="00DD6B54" w:rsidRPr="00310897" w:rsidRDefault="00DD6B54" w:rsidP="00DD6B54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  <w:t>Big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Cs w:val="28"/>
        </w:rPr>
        <w:t>Bigger</w:t>
      </w:r>
      <w:r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tab/>
      </w:r>
      <w:r w:rsidRPr="00CF2A2B">
        <w:rPr>
          <w:rFonts w:ascii="Arial" w:hAnsi="Arial" w:cs="Arial"/>
          <w:sz w:val="32"/>
          <w:szCs w:val="32"/>
        </w:rPr>
        <w:t>Biggest</w:t>
      </w:r>
    </w:p>
    <w:p w:rsidR="00DD6B54" w:rsidRPr="00310897" w:rsidRDefault="00DD6B54" w:rsidP="00DD6B54">
      <w:pPr>
        <w:rPr>
          <w:rFonts w:ascii="Arial" w:hAnsi="Arial" w:cs="Arial"/>
          <w:sz w:val="24"/>
        </w:rPr>
      </w:pPr>
    </w:p>
    <w:p w:rsidR="00831D37" w:rsidRDefault="00831D37" w:rsidP="00814665">
      <w:pPr>
        <w:pStyle w:val="H2Arial"/>
        <w:spacing w:after="240"/>
        <w:rPr>
          <w:rFonts w:cs="Arial"/>
          <w:sz w:val="24"/>
        </w:rPr>
      </w:pPr>
    </w:p>
    <w:p w:rsidR="00520907" w:rsidRDefault="00520907" w:rsidP="00814665">
      <w:pPr>
        <w:pStyle w:val="H2Arial"/>
        <w:spacing w:after="240"/>
        <w:rPr>
          <w:rFonts w:cs="Arial"/>
          <w:sz w:val="24"/>
        </w:rPr>
      </w:pPr>
    </w:p>
    <w:p w:rsidR="00520309" w:rsidRPr="00310897" w:rsidRDefault="00520309" w:rsidP="00814665">
      <w:pPr>
        <w:pStyle w:val="H2Arial"/>
        <w:spacing w:after="240"/>
        <w:rPr>
          <w:rFonts w:cs="Arial"/>
          <w:sz w:val="24"/>
        </w:rPr>
      </w:pPr>
      <w:r w:rsidRPr="00310897">
        <w:rPr>
          <w:rFonts w:cs="Arial"/>
          <w:sz w:val="24"/>
        </w:rPr>
        <w:lastRenderedPageBreak/>
        <w:t>In the table below are major reasons that some patients use to seek weight loss. Number each sentence using this scale: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20309" w:rsidRPr="00310897" w:rsidTr="00520309">
        <w:trPr>
          <w:jc w:val="center"/>
        </w:trPr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520309" w:rsidRPr="00310897" w:rsidRDefault="00520309" w:rsidP="008D1FB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Most important reason</w:t>
            </w: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3591" w:type="dxa"/>
            <w:gridSpan w:val="3"/>
            <w:tcBorders>
              <w:top w:val="single" w:sz="18" w:space="0" w:color="auto"/>
            </w:tcBorders>
          </w:tcPr>
          <w:p w:rsidR="00520309" w:rsidRPr="00310897" w:rsidRDefault="00520309" w:rsidP="008D1FBB">
            <w:pPr>
              <w:spacing w:before="120"/>
              <w:jc w:val="right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Least important reason</w:t>
            </w:r>
          </w:p>
        </w:tc>
      </w:tr>
    </w:tbl>
    <w:p w:rsidR="00520309" w:rsidRPr="00310897" w:rsidRDefault="00520309" w:rsidP="00520309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636"/>
        <w:gridCol w:w="4950"/>
        <w:gridCol w:w="2494"/>
      </w:tblGrid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Reason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Statement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pStyle w:val="H2Arial"/>
              <w:spacing w:before="60"/>
              <w:jc w:val="center"/>
              <w:rPr>
                <w:rFonts w:cs="Arial"/>
                <w:sz w:val="24"/>
              </w:rPr>
            </w:pPr>
            <w:r w:rsidRPr="00310897">
              <w:rPr>
                <w:rFonts w:cs="Arial"/>
                <w:sz w:val="24"/>
              </w:rPr>
              <w:t>My Score</w:t>
            </w: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Appearance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am distressed or embarrassed by my physical appearance and need to improve it.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Medical Condition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improve my medical conditions associated with obesity.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Fitness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lack physical fitness and want to be more active to enjoy life more.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Health Concerns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am concerned that my health with deteriorate (get worse) and my life may be shortened.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Physical Limitation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feel that my physical limitation of obesity makes day to day living very difficult.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Employment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 want to enhance my employment prospects.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20309" w:rsidRPr="00310897" w:rsidTr="00520309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Advice of others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I have been advised by others to have surgery for my weight problem.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9" w:rsidRPr="00310897" w:rsidRDefault="00520309" w:rsidP="00233A5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831D37" w:rsidRDefault="00831D37" w:rsidP="00814665">
      <w:pPr>
        <w:spacing w:before="120" w:after="40"/>
        <w:jc w:val="both"/>
        <w:rPr>
          <w:rFonts w:ascii="Arial" w:hAnsi="Arial" w:cs="Arial"/>
          <w:sz w:val="20"/>
          <w:szCs w:val="20"/>
        </w:rPr>
      </w:pPr>
    </w:p>
    <w:p w:rsidR="00520309" w:rsidRPr="00772541" w:rsidRDefault="00520309" w:rsidP="00814665">
      <w:pPr>
        <w:spacing w:before="120" w:after="40"/>
        <w:jc w:val="both"/>
        <w:rPr>
          <w:rFonts w:ascii="Arial" w:hAnsi="Arial" w:cs="Arial"/>
          <w:sz w:val="16"/>
          <w:szCs w:val="16"/>
        </w:rPr>
      </w:pPr>
      <w:proofErr w:type="gramStart"/>
      <w:r w:rsidRPr="00772541">
        <w:rPr>
          <w:rFonts w:ascii="Arial" w:hAnsi="Arial" w:cs="Arial"/>
          <w:sz w:val="16"/>
          <w:szCs w:val="16"/>
        </w:rPr>
        <w:t>© 2013.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2541">
        <w:rPr>
          <w:rFonts w:ascii="Arial" w:hAnsi="Arial" w:cs="Arial"/>
          <w:sz w:val="16"/>
          <w:szCs w:val="16"/>
        </w:rPr>
        <w:t>Permission for use granted by author.</w:t>
      </w:r>
      <w:proofErr w:type="gramEnd"/>
    </w:p>
    <w:p w:rsidR="00520309" w:rsidRPr="00772541" w:rsidRDefault="00520309" w:rsidP="00814665">
      <w:pPr>
        <w:spacing w:after="40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772541">
        <w:rPr>
          <w:rFonts w:ascii="Arial" w:hAnsi="Arial" w:cs="Arial"/>
          <w:sz w:val="16"/>
          <w:szCs w:val="16"/>
        </w:rPr>
        <w:t>Dixon,</w:t>
      </w:r>
      <w:r w:rsidR="004D4ADB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>JB., Laurie, CP, Anderson, ML, Hayden, MJ, Dixon, ME., &amp; PE O’Brian.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2541">
        <w:rPr>
          <w:rFonts w:ascii="Arial" w:hAnsi="Arial" w:cs="Arial"/>
          <w:sz w:val="16"/>
          <w:szCs w:val="16"/>
        </w:rPr>
        <w:t>(2009) Motivation, readiness to change and weight loss following adjustable gastric band surgery.</w:t>
      </w:r>
      <w:proofErr w:type="gramEnd"/>
      <w:r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i/>
          <w:sz w:val="16"/>
          <w:szCs w:val="16"/>
        </w:rPr>
        <w:t>Obesity, 17 (4), 698-705.</w:t>
      </w:r>
    </w:p>
    <w:p w:rsidR="00DD6B54" w:rsidRPr="00772541" w:rsidRDefault="00520309" w:rsidP="00814665">
      <w:pPr>
        <w:spacing w:after="40"/>
        <w:rPr>
          <w:rFonts w:ascii="Arial" w:hAnsi="Arial" w:cs="Arial"/>
          <w:sz w:val="16"/>
          <w:szCs w:val="16"/>
        </w:rPr>
      </w:pPr>
      <w:r w:rsidRPr="00772541">
        <w:rPr>
          <w:rFonts w:ascii="Arial" w:hAnsi="Arial" w:cs="Arial"/>
          <w:sz w:val="16"/>
          <w:szCs w:val="16"/>
        </w:rPr>
        <w:t>Patients are asked to number these statements from the most important or appropriate (1) to the least important or appropriate (7) in regard to their reasons for seeking a surgical solution to their weight problem. This method is very</w:t>
      </w:r>
      <w:r w:rsidR="00814665" w:rsidRPr="00772541">
        <w:rPr>
          <w:rFonts w:ascii="Arial" w:hAnsi="Arial" w:cs="Arial"/>
          <w:sz w:val="16"/>
          <w:szCs w:val="16"/>
        </w:rPr>
        <w:t xml:space="preserve"> </w:t>
      </w:r>
      <w:r w:rsidRPr="00772541">
        <w:rPr>
          <w:rFonts w:ascii="Arial" w:hAnsi="Arial" w:cs="Arial"/>
          <w:sz w:val="16"/>
          <w:szCs w:val="16"/>
        </w:rPr>
        <w:t>familiar to Australians as this is the method used for electing politicians.</w:t>
      </w:r>
    </w:p>
    <w:p w:rsid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confident) to 10 (highly confident), how confident are you that you can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772541" w:rsidRPr="00772541" w:rsidRDefault="00772541" w:rsidP="00772541"/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On a scale of 1 (not motivated) to 10 (highly motivated), how motivated are you to meet your weight goal?</w:t>
      </w:r>
    </w:p>
    <w:p w:rsidR="00772541" w:rsidRPr="00772541" w:rsidRDefault="00772541" w:rsidP="00772541">
      <w:pPr>
        <w:spacing w:before="240" w:after="60"/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4"/>
        </w:rPr>
        <w:t>_________</w:t>
      </w:r>
    </w:p>
    <w:p w:rsidR="008D1FBB" w:rsidRPr="00310897" w:rsidRDefault="00A91C3D" w:rsidP="007347A3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br w:type="page"/>
      </w:r>
    </w:p>
    <w:p w:rsidR="00B53ACC" w:rsidRPr="007300DF" w:rsidRDefault="00B53ACC" w:rsidP="00B53ACC">
      <w:pPr>
        <w:pStyle w:val="Heading1"/>
        <w:rPr>
          <w:rFonts w:ascii="Arial" w:hAnsi="Arial"/>
        </w:rPr>
      </w:pPr>
      <w:r w:rsidRPr="007300DF">
        <w:rPr>
          <w:rFonts w:ascii="Arial" w:hAnsi="Arial"/>
        </w:rPr>
        <w:lastRenderedPageBreak/>
        <w:t>Readiness to Change</w:t>
      </w:r>
    </w:p>
    <w:p w:rsidR="00B53ACC" w:rsidRPr="00310897" w:rsidRDefault="00B53ACC" w:rsidP="00B53ACC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t>Weight Loss Behavior – Stage of Change Scale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Instructions: Using the following as a guide, indicate which statement best describes you at the present time for each of the eating and activity behaviors</w:t>
      </w:r>
      <w:r w:rsidR="00FB45EC" w:rsidRPr="00310897">
        <w:rPr>
          <w:rFonts w:ascii="Arial" w:hAnsi="Arial" w:cs="Arial"/>
          <w:sz w:val="24"/>
        </w:rPr>
        <w:t xml:space="preserve"> listed</w:t>
      </w:r>
      <w:r w:rsidRPr="00310897">
        <w:rPr>
          <w:rFonts w:ascii="Arial" w:hAnsi="Arial" w:cs="Arial"/>
          <w:sz w:val="24"/>
        </w:rPr>
        <w:t xml:space="preserve"> </w:t>
      </w:r>
      <w:r w:rsidR="00FB45EC" w:rsidRPr="00310897">
        <w:rPr>
          <w:rFonts w:ascii="Arial" w:hAnsi="Arial" w:cs="Arial"/>
          <w:sz w:val="24"/>
        </w:rPr>
        <w:t>in the table on the next pages</w:t>
      </w:r>
      <w:r w:rsidRPr="00310897">
        <w:rPr>
          <w:rFonts w:ascii="Arial" w:hAnsi="Arial" w:cs="Arial"/>
          <w:sz w:val="24"/>
        </w:rPr>
        <w:t>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do this at least half the time now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1. </w:t>
      </w:r>
      <w:r w:rsidRPr="00310897">
        <w:rPr>
          <w:rFonts w:ascii="Arial" w:hAnsi="Arial" w:cs="Arial"/>
          <w:sz w:val="24"/>
        </w:rPr>
        <w:tab/>
        <w:t>...and I have no plans to do this.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2. </w:t>
      </w:r>
      <w:r w:rsidRPr="00310897">
        <w:rPr>
          <w:rFonts w:ascii="Arial" w:hAnsi="Arial" w:cs="Arial"/>
          <w:sz w:val="24"/>
        </w:rPr>
        <w:tab/>
        <w:t>...but I'm thinking about doing it sometime within the next 6 months.</w:t>
      </w:r>
    </w:p>
    <w:p w:rsidR="00B53ACC" w:rsidRPr="00310897" w:rsidRDefault="00B53ACC" w:rsidP="00DD4AD1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3. </w:t>
      </w:r>
      <w:r w:rsidRPr="00310897">
        <w:rPr>
          <w:rFonts w:ascii="Arial" w:hAnsi="Arial" w:cs="Arial"/>
          <w:sz w:val="24"/>
        </w:rPr>
        <w:tab/>
        <w:t>...but I'm making definite plans to start doing this within the month.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B53ACC" w:rsidRPr="00310897" w:rsidRDefault="00B53ACC" w:rsidP="00DD4AD1">
      <w:p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this at least half the time now and</w:t>
      </w:r>
    </w:p>
    <w:p w:rsidR="00B53ACC" w:rsidRPr="00310897" w:rsidRDefault="00B53ACC" w:rsidP="00E8664F">
      <w:pPr>
        <w:spacing w:after="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4. </w:t>
      </w:r>
      <w:r w:rsidRPr="00310897">
        <w:rPr>
          <w:rFonts w:ascii="Arial" w:hAnsi="Arial" w:cs="Arial"/>
          <w:sz w:val="24"/>
        </w:rPr>
        <w:tab/>
        <w:t>...I just started doing this within the last 6 months.</w:t>
      </w:r>
    </w:p>
    <w:p w:rsidR="00B53ACC" w:rsidRPr="00310897" w:rsidRDefault="00B53ACC" w:rsidP="00DD4AD1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5. </w:t>
      </w:r>
      <w:r w:rsidRPr="00310897">
        <w:rPr>
          <w:rFonts w:ascii="Arial" w:hAnsi="Arial" w:cs="Arial"/>
          <w:sz w:val="24"/>
        </w:rPr>
        <w:tab/>
        <w:t>...I have been doing this for more than 6 months.</w:t>
      </w:r>
    </w:p>
    <w:p w:rsidR="00B53ACC" w:rsidRPr="00310897" w:rsidRDefault="00B53ACC" w:rsidP="00DD4AD1">
      <w:pPr>
        <w:rPr>
          <w:rFonts w:ascii="Arial" w:hAnsi="Arial" w:cs="Arial"/>
          <w:sz w:val="24"/>
        </w:rPr>
      </w:pPr>
    </w:p>
    <w:p w:rsidR="00E8664F" w:rsidRPr="00310897" w:rsidRDefault="00E8664F" w:rsidP="00DD4AD1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335"/>
        <w:gridCol w:w="949"/>
        <w:gridCol w:w="949"/>
        <w:gridCol w:w="949"/>
        <w:gridCol w:w="949"/>
        <w:gridCol w:w="949"/>
      </w:tblGrid>
      <w:tr w:rsidR="00E8664F" w:rsidRPr="00310897" w:rsidTr="00924C29">
        <w:trPr>
          <w:trHeight w:val="1745"/>
          <w:tblHeader/>
          <w:jc w:val="center"/>
        </w:trPr>
        <w:tc>
          <w:tcPr>
            <w:tcW w:w="5335" w:type="dxa"/>
            <w:vMerge w:val="restart"/>
            <w:vAlign w:val="center"/>
          </w:tcPr>
          <w:p w:rsidR="00E8664F" w:rsidRPr="00310897" w:rsidRDefault="00924C29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Eating and Activity Behaviors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No plans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Thinking about it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Definite plans to begin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Started doing</w:t>
            </w:r>
          </w:p>
        </w:tc>
        <w:tc>
          <w:tcPr>
            <w:tcW w:w="949" w:type="dxa"/>
            <w:textDirection w:val="btLr"/>
            <w:vAlign w:val="center"/>
          </w:tcPr>
          <w:p w:rsidR="00E8664F" w:rsidRPr="00310897" w:rsidRDefault="00E8664F" w:rsidP="007300DF">
            <w:pPr>
              <w:tabs>
                <w:tab w:val="left" w:pos="5575"/>
              </w:tabs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Doing for  6+ months</w:t>
            </w:r>
          </w:p>
        </w:tc>
      </w:tr>
      <w:tr w:rsidR="00E8664F" w:rsidRPr="00310897" w:rsidTr="00FB45EC">
        <w:trPr>
          <w:tblHeader/>
          <w:jc w:val="center"/>
        </w:trPr>
        <w:tc>
          <w:tcPr>
            <w:tcW w:w="5335" w:type="dxa"/>
            <w:vMerge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8664F" w:rsidRPr="00310897" w:rsidRDefault="00E8664F" w:rsidP="007300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E8664F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Portions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Limit how much you eat so you don't eat more calories than you need.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Weigh and measure your portions of food.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less at a later meal if you've splurged earlier.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Stop eating before you feel stuffed.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eating when you're nervous, upset, or depressed.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Drink a glass of water before a meal.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Resist eating everything on your plate if you're no longer hungry.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Keep track of how much you're eating when you snack.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E8664F">
        <w:trPr>
          <w:jc w:val="center"/>
        </w:trPr>
        <w:tc>
          <w:tcPr>
            <w:tcW w:w="5335" w:type="dxa"/>
          </w:tcPr>
          <w:p w:rsidR="00E8664F" w:rsidRPr="00310897" w:rsidRDefault="00E8664F" w:rsidP="008D7512">
            <w:pPr>
              <w:numPr>
                <w:ilvl w:val="0"/>
                <w:numId w:val="10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Say "No" to second helpings.</w:t>
            </w: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8664F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E8664F" w:rsidRPr="00310897" w:rsidRDefault="00FA35AD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lastRenderedPageBreak/>
              <w:t>Dietary Fat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E8664F" w:rsidRPr="00310897" w:rsidRDefault="00E8664F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 low fat diet.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chicken and turkey without the skin.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low fat dairy products such as skim or 1% milk, low fat yogurt, and low fat cheese.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Trim all the fat off all meat.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Limit your meat portions to 3 oz per meal (the size of a deck of cards).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 xml:space="preserve">Avoid deep fried foods such as fried chicken and </w:t>
            </w:r>
            <w:proofErr w:type="spellStart"/>
            <w:proofErr w:type="gramStart"/>
            <w:r w:rsidRPr="00310897">
              <w:rPr>
                <w:rFonts w:ascii="Arial" w:hAnsi="Arial" w:cs="Arial"/>
                <w:sz w:val="24"/>
              </w:rPr>
              <w:t>french</w:t>
            </w:r>
            <w:proofErr w:type="spellEnd"/>
            <w:proofErr w:type="gramEnd"/>
            <w:r w:rsidRPr="00310897">
              <w:rPr>
                <w:rFonts w:ascii="Arial" w:hAnsi="Arial" w:cs="Arial"/>
                <w:sz w:val="24"/>
              </w:rPr>
              <w:t xml:space="preserve"> fries.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fast foods such as burgers and fries or tacos.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snacks such as regular potato chips, corn chips, and peanuts.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Leave off butter and margarine from bread, rolls, muffins, or bagels.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Avoid baked goods such as cake, cookies, pies, donuts &amp; pastry.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1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Use low fat salad dressing.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Fruits and Vegetables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5 servings of fruits and vegetables per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3 servings of green vegetables such as broccoli, green beans or spinach every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When given a choice, pass up the fries and order the vegetables instead.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at least 2 servings of fruit every day.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Eat salads with mixed greens and vegetables such as carrots or tomatoes.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 fruit to your dishes such as bananas to cereal or melon to cottage cheese.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lastRenderedPageBreak/>
              <w:t>Eat fruit as a dessert.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 vegetables to dishes such as lettuce and tomatoes to sandwiches and extra vegetables to casseroles.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2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Snack on fruit when you snack.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FB45EC">
        <w:trPr>
          <w:jc w:val="center"/>
        </w:trPr>
        <w:tc>
          <w:tcPr>
            <w:tcW w:w="5335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Usual Physical Activity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" w:type="dxa"/>
            <w:shd w:val="clear" w:color="auto" w:fill="BFBFBF" w:themeFill="background1" w:themeFillShade="BF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Include a lot of physical activity in your daily routine.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Spend a lot of time away from your desk doing more active tasks at work.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heavy housework, for example washing windows, scrubbing walls or floors or bathroom tiles.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heavy work on the job, for example, lifting heavy objects or working with heavy machinery.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Do outdoor work at home such as gardening, mowing a lawn (don't count a riding mower), raking leaves or shoveling snow.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FB45EC" w:rsidRPr="00310897" w:rsidTr="00E8664F">
        <w:trPr>
          <w:jc w:val="center"/>
        </w:trPr>
        <w:tc>
          <w:tcPr>
            <w:tcW w:w="5335" w:type="dxa"/>
          </w:tcPr>
          <w:p w:rsidR="00FB45EC" w:rsidRPr="00310897" w:rsidRDefault="00FB45EC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Look for small ways to be active in your daily routine such as not using the TV remote, answering the phone furthest away, or doing household chores by hand.</w:t>
            </w: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FB45EC" w:rsidRPr="00310897" w:rsidRDefault="00FB45EC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active things in the evening (visit friends, take walks)</w:t>
            </w:r>
            <w:proofErr w:type="gramStart"/>
            <w:r>
              <w:rPr>
                <w:rFonts w:ascii="Arial" w:hAnsi="Arial" w:cs="Arial"/>
                <w:sz w:val="24"/>
              </w:rPr>
              <w:t>.</w:t>
            </w:r>
            <w:proofErr w:type="gramEnd"/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stairs rather than elevators and escalators.</w:t>
            </w: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EF371A" w:rsidRPr="00310897" w:rsidTr="00E8664F">
        <w:trPr>
          <w:jc w:val="center"/>
        </w:trPr>
        <w:tc>
          <w:tcPr>
            <w:tcW w:w="5335" w:type="dxa"/>
          </w:tcPr>
          <w:p w:rsidR="00EF371A" w:rsidRPr="00310897" w:rsidRDefault="00EF371A" w:rsidP="008D7512">
            <w:pPr>
              <w:numPr>
                <w:ilvl w:val="0"/>
                <w:numId w:val="13"/>
              </w:numPr>
              <w:spacing w:before="60" w:after="60"/>
              <w:ind w:left="36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your car away from the entrance at work and at the mall so you have to walk a distance.</w:t>
            </w: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949" w:type="dxa"/>
          </w:tcPr>
          <w:p w:rsidR="00EF371A" w:rsidRPr="00310897" w:rsidRDefault="00EF371A" w:rsidP="007300DF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B53ACC" w:rsidRPr="007300DF" w:rsidRDefault="00B53ACC" w:rsidP="00FB45EC">
      <w:pPr>
        <w:spacing w:before="120" w:after="40"/>
        <w:rPr>
          <w:rFonts w:ascii="Arial" w:hAnsi="Arial" w:cs="Arial"/>
          <w:sz w:val="20"/>
          <w:szCs w:val="20"/>
        </w:rPr>
      </w:pPr>
      <w:r w:rsidRPr="007300DF">
        <w:rPr>
          <w:rFonts w:ascii="Arial" w:hAnsi="Arial" w:cs="Arial"/>
          <w:sz w:val="20"/>
          <w:szCs w:val="20"/>
        </w:rPr>
        <w:t>Appendix A:  Weight Loss Behavior-Stage of Change Scale (WLB-SOC Scale)</w:t>
      </w:r>
    </w:p>
    <w:p w:rsidR="00B53ACC" w:rsidRPr="007300DF" w:rsidRDefault="00B53ACC" w:rsidP="00B53ACC">
      <w:pPr>
        <w:spacing w:after="40"/>
        <w:rPr>
          <w:rFonts w:ascii="Arial" w:hAnsi="Arial" w:cs="Arial"/>
          <w:sz w:val="20"/>
          <w:szCs w:val="20"/>
        </w:rPr>
      </w:pPr>
      <w:proofErr w:type="gramStart"/>
      <w:r w:rsidRPr="007300DF">
        <w:rPr>
          <w:rFonts w:ascii="Arial" w:hAnsi="Arial" w:cs="Arial"/>
          <w:sz w:val="20"/>
          <w:szCs w:val="20"/>
        </w:rPr>
        <w:t>© 2013.</w:t>
      </w:r>
      <w:proofErr w:type="gramEnd"/>
      <w:r w:rsidRPr="007300DF">
        <w:rPr>
          <w:rFonts w:ascii="Arial" w:hAnsi="Arial" w:cs="Arial"/>
          <w:sz w:val="20"/>
          <w:szCs w:val="20"/>
        </w:rPr>
        <w:t xml:space="preserve"> Reprinted with permission from: </w:t>
      </w:r>
    </w:p>
    <w:p w:rsidR="00B53ACC" w:rsidRPr="007300DF" w:rsidRDefault="00B53ACC" w:rsidP="00B53ACC">
      <w:pPr>
        <w:spacing w:after="40"/>
        <w:rPr>
          <w:rFonts w:ascii="Arial" w:hAnsi="Arial" w:cs="Arial"/>
          <w:sz w:val="20"/>
          <w:szCs w:val="20"/>
        </w:rPr>
      </w:pPr>
      <w:proofErr w:type="gramStart"/>
      <w:r w:rsidRPr="007300DF">
        <w:rPr>
          <w:rFonts w:ascii="Arial" w:hAnsi="Arial" w:cs="Arial"/>
          <w:sz w:val="20"/>
          <w:szCs w:val="20"/>
        </w:rPr>
        <w:t xml:space="preserve">Sutton, K., Logue, E., </w:t>
      </w:r>
      <w:proofErr w:type="spellStart"/>
      <w:r w:rsidRPr="007300DF">
        <w:rPr>
          <w:rFonts w:ascii="Arial" w:hAnsi="Arial" w:cs="Arial"/>
          <w:sz w:val="20"/>
          <w:szCs w:val="20"/>
        </w:rPr>
        <w:t>Jarjoura</w:t>
      </w:r>
      <w:proofErr w:type="spellEnd"/>
      <w:r w:rsidRPr="007300DF">
        <w:rPr>
          <w:rFonts w:ascii="Arial" w:hAnsi="Arial" w:cs="Arial"/>
          <w:sz w:val="20"/>
          <w:szCs w:val="20"/>
        </w:rPr>
        <w:t xml:space="preserve">, D., Baughman, K., Smucker, W., &amp; </w:t>
      </w:r>
      <w:proofErr w:type="spellStart"/>
      <w:r w:rsidRPr="007300DF">
        <w:rPr>
          <w:rFonts w:ascii="Arial" w:hAnsi="Arial" w:cs="Arial"/>
          <w:sz w:val="20"/>
          <w:szCs w:val="20"/>
        </w:rPr>
        <w:t>C.Capers</w:t>
      </w:r>
      <w:proofErr w:type="spellEnd"/>
      <w:r w:rsidRPr="007300DF">
        <w:rPr>
          <w:rFonts w:ascii="Arial" w:hAnsi="Arial" w:cs="Arial"/>
          <w:sz w:val="20"/>
          <w:szCs w:val="20"/>
        </w:rPr>
        <w:t>.</w:t>
      </w:r>
      <w:proofErr w:type="gramEnd"/>
      <w:r w:rsidRPr="007300DF">
        <w:rPr>
          <w:rFonts w:ascii="Arial" w:hAnsi="Arial" w:cs="Arial"/>
          <w:sz w:val="20"/>
          <w:szCs w:val="20"/>
        </w:rPr>
        <w:t xml:space="preserve"> (2003). Assessing dietary and exercise stage of change to optimize weight loss interventions. Obesity Research, 11 (5), 641-652.</w:t>
      </w:r>
    </w:p>
    <w:p w:rsidR="00B53ACC" w:rsidRPr="00310897" w:rsidRDefault="00E817B0" w:rsidP="00E817B0">
      <w:pPr>
        <w:pStyle w:val="H2Arial"/>
        <w:rPr>
          <w:rFonts w:cs="Arial"/>
          <w:sz w:val="24"/>
        </w:rPr>
      </w:pPr>
      <w:r w:rsidRPr="00310897">
        <w:rPr>
          <w:rFonts w:cs="Arial"/>
          <w:sz w:val="24"/>
        </w:rPr>
        <w:lastRenderedPageBreak/>
        <w:t xml:space="preserve">Which of these make </w:t>
      </w:r>
      <w:r w:rsidR="00A37381" w:rsidRPr="00310897">
        <w:rPr>
          <w:rFonts w:cs="Arial"/>
          <w:sz w:val="24"/>
        </w:rPr>
        <w:t xml:space="preserve">your </w:t>
      </w:r>
      <w:r w:rsidRPr="00310897">
        <w:rPr>
          <w:rFonts w:cs="Arial"/>
          <w:sz w:val="24"/>
        </w:rPr>
        <w:t>weight loss harder? Please mark all that apply.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Lack of time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Lack of energy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Work schedule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Responsibilities for caring for loved ones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Emotional eating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Stress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Physical health concerns</w:t>
      </w:r>
    </w:p>
    <w:p w:rsidR="00E817B0" w:rsidRPr="00310897" w:rsidRDefault="00E817B0" w:rsidP="00E817B0">
      <w:pPr>
        <w:pStyle w:val="Box-PATEDU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Other:  ___________________________</w:t>
      </w:r>
    </w:p>
    <w:p w:rsidR="00E817B0" w:rsidRPr="00310897" w:rsidRDefault="00E817B0" w:rsidP="00E817B0">
      <w:pPr>
        <w:rPr>
          <w:rFonts w:ascii="Arial" w:hAnsi="Arial" w:cs="Arial"/>
          <w:sz w:val="24"/>
        </w:rPr>
      </w:pPr>
    </w:p>
    <w:p w:rsidR="00E817B0" w:rsidRPr="003570E5" w:rsidRDefault="00E817B0" w:rsidP="00E817B0">
      <w:pPr>
        <w:pStyle w:val="Heading1"/>
        <w:rPr>
          <w:rFonts w:ascii="Arial" w:hAnsi="Arial"/>
        </w:rPr>
      </w:pPr>
      <w:r w:rsidRPr="003570E5">
        <w:rPr>
          <w:rFonts w:ascii="Arial" w:hAnsi="Arial"/>
        </w:rPr>
        <w:t xml:space="preserve">Weight </w:t>
      </w:r>
      <w:r w:rsidR="00C90689" w:rsidRPr="003570E5">
        <w:rPr>
          <w:rFonts w:ascii="Arial" w:hAnsi="Arial"/>
        </w:rPr>
        <w:t>and Diet H</w:t>
      </w:r>
      <w:r w:rsidRPr="003570E5">
        <w:rPr>
          <w:rFonts w:ascii="Arial" w:hAnsi="Arial"/>
        </w:rPr>
        <w:t>istory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At what age did you first start struggling with your weight?  _____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At what age did you attempt your first diet?  _____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Has your weight changed over the past year?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817B0" w:rsidRPr="00310897" w:rsidRDefault="00E817B0" w:rsidP="00C56263">
      <w:pPr>
        <w:spacing w:after="24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C90689" w:rsidRPr="00310897">
        <w:rPr>
          <w:rFonts w:ascii="Arial" w:hAnsi="Arial" w:cs="Arial"/>
          <w:sz w:val="24"/>
        </w:rPr>
        <w:tab/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Yes, I gained _____ pounds</w:t>
      </w:r>
      <w:r w:rsidR="00C56263" w:rsidRPr="00310897">
        <w:rPr>
          <w:rFonts w:ascii="Arial" w:hAnsi="Arial" w:cs="Arial"/>
          <w:sz w:val="24"/>
        </w:rPr>
        <w:t>,</w:t>
      </w:r>
      <w:r w:rsidRPr="00310897">
        <w:rPr>
          <w:rFonts w:ascii="Arial" w:hAnsi="Arial" w:cs="Arial"/>
          <w:b/>
          <w:sz w:val="24"/>
        </w:rPr>
        <w:t xml:space="preserve"> or</w:t>
      </w:r>
      <w:r w:rsidRPr="00310897">
        <w:rPr>
          <w:rFonts w:ascii="Arial" w:hAnsi="Arial" w:cs="Arial"/>
          <w:sz w:val="24"/>
        </w:rPr>
        <w:t xml:space="preserve">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Yes, I lost _____ pounds</w:t>
      </w:r>
    </w:p>
    <w:p w:rsidR="00E817B0" w:rsidRPr="00310897" w:rsidRDefault="00E817B0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were your biggest difficulties following past diets?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C90689" w:rsidRPr="00310897" w:rsidTr="00C90689">
        <w:tc>
          <w:tcPr>
            <w:tcW w:w="4320" w:type="dxa"/>
          </w:tcPr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Boredom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Life events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restrictive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1800"/>
              </w:tabs>
              <w:ind w:left="371" w:hanging="45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Didn’t suit needs</w:t>
            </w:r>
          </w:p>
        </w:tc>
        <w:tc>
          <w:tcPr>
            <w:tcW w:w="4320" w:type="dxa"/>
          </w:tcPr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hungry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Financial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Too much of a time commitment</w:t>
            </w:r>
          </w:p>
          <w:p w:rsidR="00C90689" w:rsidRPr="00310897" w:rsidRDefault="00C90689" w:rsidP="008D7512">
            <w:pPr>
              <w:pStyle w:val="Box-PATEDU"/>
              <w:numPr>
                <w:ilvl w:val="1"/>
                <w:numId w:val="6"/>
              </w:numPr>
              <w:tabs>
                <w:tab w:val="clear" w:pos="360"/>
                <w:tab w:val="clear" w:pos="1080"/>
                <w:tab w:val="clear" w:pos="1800"/>
                <w:tab w:val="left" w:pos="281"/>
              </w:tabs>
              <w:ind w:left="281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Other:  ____________________</w:t>
            </w:r>
          </w:p>
        </w:tc>
      </w:tr>
    </w:tbl>
    <w:p w:rsidR="00C90689" w:rsidRPr="00310897" w:rsidRDefault="00C90689" w:rsidP="008D7512">
      <w:pPr>
        <w:numPr>
          <w:ilvl w:val="0"/>
          <w:numId w:val="14"/>
        </w:numPr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about certain diets has worked for you in the past?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C90689" w:rsidRPr="00310897" w:rsidTr="00C90689">
        <w:tc>
          <w:tcPr>
            <w:tcW w:w="4320" w:type="dxa"/>
          </w:tcPr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Professional guidance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Peer support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Simplicity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Fit lifestyle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Food journaling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Accountability</w:t>
            </w:r>
          </w:p>
        </w:tc>
        <w:tc>
          <w:tcPr>
            <w:tcW w:w="4320" w:type="dxa"/>
          </w:tcPr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Structure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Addressed emotional/behavioral eating issues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Addressed exercise</w:t>
            </w:r>
          </w:p>
          <w:p w:rsidR="00C90689" w:rsidRPr="00310897" w:rsidRDefault="00C90689" w:rsidP="00C56263">
            <w:pPr>
              <w:pStyle w:val="Box-PATEDU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Other:  ____________________</w:t>
            </w:r>
          </w:p>
        </w:tc>
      </w:tr>
    </w:tbl>
    <w:p w:rsidR="00C90689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Are you currently following a diet?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</w:t>
      </w:r>
      <w:r w:rsidR="00831D37">
        <w:rPr>
          <w:rFonts w:ascii="Arial" w:hAnsi="Arial" w:cs="Arial"/>
          <w:sz w:val="24"/>
        </w:rPr>
        <w:t>s: ___________________________</w:t>
      </w:r>
    </w:p>
    <w:p w:rsidR="00C90689" w:rsidRPr="00310897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take laxatives or vomit to eliminate the food you’ve eaten?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C90689" w:rsidRPr="00310897" w:rsidRDefault="00C90689" w:rsidP="008D7512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do you think is a realistic or</w:t>
      </w:r>
      <w:r w:rsidR="00C56263" w:rsidRPr="00310897">
        <w:rPr>
          <w:rFonts w:ascii="Arial" w:hAnsi="Arial" w:cs="Arial"/>
          <w:sz w:val="24"/>
        </w:rPr>
        <w:t xml:space="preserve"> an</w:t>
      </w:r>
      <w:r w:rsidRPr="00310897">
        <w:rPr>
          <w:rFonts w:ascii="Arial" w:hAnsi="Arial" w:cs="Arial"/>
          <w:sz w:val="24"/>
        </w:rPr>
        <w:t xml:space="preserve"> “okay” weight for you?  _____ pounds</w:t>
      </w:r>
    </w:p>
    <w:p w:rsidR="004D4900" w:rsidRPr="007347A3" w:rsidRDefault="00C90689" w:rsidP="00B83AFD">
      <w:pPr>
        <w:numPr>
          <w:ilvl w:val="0"/>
          <w:numId w:val="14"/>
        </w:numPr>
        <w:tabs>
          <w:tab w:val="clear" w:pos="720"/>
        </w:tabs>
        <w:spacing w:after="24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long has it been since you were at that</w:t>
      </w:r>
      <w:r w:rsidR="003B1A8B" w:rsidRPr="00310897">
        <w:rPr>
          <w:rFonts w:ascii="Arial" w:hAnsi="Arial" w:cs="Arial"/>
          <w:sz w:val="24"/>
        </w:rPr>
        <w:t xml:space="preserve"> weight? _________________________</w:t>
      </w:r>
      <w:r w:rsidR="003B1A8B" w:rsidRPr="007347A3">
        <w:rPr>
          <w:rFonts w:ascii="Arial" w:hAnsi="Arial"/>
          <w:sz w:val="24"/>
        </w:rPr>
        <w:br w:type="page"/>
      </w:r>
    </w:p>
    <w:p w:rsidR="00E41513" w:rsidRPr="003570E5" w:rsidRDefault="007660B2" w:rsidP="003F3B1B">
      <w:pPr>
        <w:pStyle w:val="Heading1"/>
        <w:spacing w:after="100"/>
        <w:rPr>
          <w:rFonts w:ascii="Arial" w:hAnsi="Arial"/>
        </w:rPr>
      </w:pPr>
      <w:r w:rsidRPr="003570E5">
        <w:rPr>
          <w:rFonts w:ascii="Arial" w:hAnsi="Arial"/>
        </w:rPr>
        <w:lastRenderedPageBreak/>
        <w:t>Nutritional Analysis</w:t>
      </w:r>
    </w:p>
    <w:p w:rsidR="001D72C3" w:rsidRPr="00310897" w:rsidRDefault="001D72C3" w:rsidP="008D7512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ounces of meat do you usually eat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 xml:space="preserve">?  </w:t>
      </w:r>
    </w:p>
    <w:p w:rsidR="001D72C3" w:rsidRPr="00310897" w:rsidRDefault="001D72C3" w:rsidP="003F3B1B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ounces (oz) of meat, fish, or chicken is any ONE of the following:  1 regular hamburger, 1 chicken breast, 1 chicken leg (thigh and drumstick), 1 pork c</w:t>
      </w:r>
      <w:r w:rsidR="00D901D6" w:rsidRPr="00310897">
        <w:rPr>
          <w:rFonts w:ascii="Arial" w:hAnsi="Arial" w:cs="Arial"/>
          <w:sz w:val="24"/>
        </w:rPr>
        <w:t>hop or 3 slices of lunch meat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meat, fish or poultry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oz or less per day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4-6 oz per day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7 or more oz per day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tabs>
          <w:tab w:val="clear" w:pos="720"/>
        </w:tabs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much cheese do you eat </w:t>
      </w:r>
      <w:r w:rsidRPr="00310897">
        <w:rPr>
          <w:rFonts w:ascii="Arial" w:hAnsi="Arial" w:cs="Arial"/>
          <w:b/>
          <w:sz w:val="24"/>
        </w:rPr>
        <w:t>per week</w:t>
      </w:r>
      <w:r w:rsidRPr="00310897">
        <w:rPr>
          <w:rFonts w:ascii="Arial" w:hAnsi="Arial" w:cs="Arial"/>
          <w:sz w:val="24"/>
        </w:rPr>
        <w:t>?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cheese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eat whole milk cheese once per week and/or use only low fat </w:t>
      </w:r>
      <w:r w:rsidR="00D901D6" w:rsidRPr="00310897">
        <w:rPr>
          <w:rFonts w:ascii="Arial" w:hAnsi="Arial" w:cs="Arial"/>
          <w:sz w:val="24"/>
        </w:rPr>
        <w:t>cheese such as d</w:t>
      </w:r>
      <w:r w:rsidRPr="00310897">
        <w:rPr>
          <w:rFonts w:ascii="Arial" w:hAnsi="Arial" w:cs="Arial"/>
          <w:sz w:val="24"/>
        </w:rPr>
        <w:t>iet cheese, low fat cottage cheese or ricotta.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whole milk cheese</w:t>
      </w:r>
      <w:r w:rsidR="00D901D6" w:rsidRPr="00310897">
        <w:rPr>
          <w:rFonts w:ascii="Arial" w:hAnsi="Arial" w:cs="Arial"/>
          <w:sz w:val="24"/>
        </w:rPr>
        <w:t>,</w:t>
      </w:r>
      <w:r w:rsidRPr="00310897">
        <w:rPr>
          <w:rFonts w:ascii="Arial" w:hAnsi="Arial" w:cs="Arial"/>
          <w:sz w:val="24"/>
        </w:rPr>
        <w:t xml:space="preserve"> </w:t>
      </w:r>
      <w:r w:rsidR="00D901D6" w:rsidRPr="00310897">
        <w:rPr>
          <w:rFonts w:ascii="Arial" w:hAnsi="Arial" w:cs="Arial"/>
          <w:sz w:val="24"/>
        </w:rPr>
        <w:t>such as c</w:t>
      </w:r>
      <w:r w:rsidRPr="00310897">
        <w:rPr>
          <w:rFonts w:ascii="Arial" w:hAnsi="Arial" w:cs="Arial"/>
          <w:sz w:val="24"/>
        </w:rPr>
        <w:t xml:space="preserve">heddar, Swiss, </w:t>
      </w:r>
      <w:proofErr w:type="spellStart"/>
      <w:proofErr w:type="gramStart"/>
      <w:r w:rsidR="00D901D6" w:rsidRPr="00310897">
        <w:rPr>
          <w:rFonts w:ascii="Arial" w:hAnsi="Arial" w:cs="Arial"/>
          <w:sz w:val="24"/>
        </w:rPr>
        <w:t>m</w:t>
      </w:r>
      <w:r w:rsidRPr="00310897">
        <w:rPr>
          <w:rFonts w:ascii="Arial" w:hAnsi="Arial" w:cs="Arial"/>
          <w:sz w:val="24"/>
        </w:rPr>
        <w:t>onterey</w:t>
      </w:r>
      <w:proofErr w:type="spellEnd"/>
      <w:proofErr w:type="gramEnd"/>
      <w:r w:rsidRPr="00310897">
        <w:rPr>
          <w:rFonts w:ascii="Arial" w:hAnsi="Arial" w:cs="Arial"/>
          <w:sz w:val="24"/>
        </w:rPr>
        <w:t xml:space="preserve"> </w:t>
      </w:r>
      <w:r w:rsidR="00D901D6" w:rsidRPr="00310897">
        <w:rPr>
          <w:rFonts w:ascii="Arial" w:hAnsi="Arial" w:cs="Arial"/>
          <w:sz w:val="24"/>
        </w:rPr>
        <w:t>j</w:t>
      </w:r>
      <w:r w:rsidRPr="00310897">
        <w:rPr>
          <w:rFonts w:ascii="Arial" w:hAnsi="Arial" w:cs="Arial"/>
          <w:sz w:val="24"/>
        </w:rPr>
        <w:t>ack</w:t>
      </w:r>
      <w:r w:rsidR="00D901D6" w:rsidRPr="00310897">
        <w:rPr>
          <w:rFonts w:ascii="Arial" w:hAnsi="Arial" w:cs="Arial"/>
          <w:sz w:val="24"/>
        </w:rPr>
        <w:t xml:space="preserve">, </w:t>
      </w:r>
      <w:r w:rsidRPr="00310897">
        <w:rPr>
          <w:rFonts w:ascii="Arial" w:hAnsi="Arial" w:cs="Arial"/>
          <w:sz w:val="24"/>
        </w:rPr>
        <w:t>once</w:t>
      </w:r>
      <w:r w:rsidR="00D901D6" w:rsidRPr="00310897">
        <w:rPr>
          <w:rFonts w:ascii="Arial" w:hAnsi="Arial" w:cs="Arial"/>
          <w:sz w:val="24"/>
        </w:rPr>
        <w:t xml:space="preserve"> or </w:t>
      </w:r>
      <w:r w:rsidRPr="00310897">
        <w:rPr>
          <w:rFonts w:ascii="Arial" w:hAnsi="Arial" w:cs="Arial"/>
          <w:sz w:val="24"/>
        </w:rPr>
        <w:t>twice a week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tabs>
          <w:tab w:val="clear" w:pos="36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whole milk cheese three or more times per week</w:t>
      </w:r>
      <w:r w:rsidR="00D901D6" w:rsidRPr="00310897">
        <w:rPr>
          <w:rFonts w:ascii="Arial" w:hAnsi="Arial" w:cs="Arial"/>
          <w:sz w:val="24"/>
        </w:rPr>
        <w:t>.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type of milk do you use?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Skim, 1% or don’t use milk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 skim or 1%, but occasionally others</w:t>
      </w:r>
    </w:p>
    <w:p w:rsidR="001D72C3" w:rsidRPr="00310897" w:rsidRDefault="001D72C3" w:rsidP="008D7512">
      <w:pPr>
        <w:pStyle w:val="Box-PATEDU"/>
        <w:numPr>
          <w:ilvl w:val="1"/>
          <w:numId w:val="6"/>
        </w:numPr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2% or whole milk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egg yolks from whole eggs do you use </w:t>
      </w:r>
      <w:r w:rsidRPr="00310897">
        <w:rPr>
          <w:rFonts w:ascii="Arial" w:hAnsi="Arial" w:cs="Arial"/>
          <w:b/>
          <w:sz w:val="24"/>
        </w:rPr>
        <w:t>per week</w:t>
      </w:r>
      <w:r w:rsidRPr="00310897">
        <w:rPr>
          <w:rFonts w:ascii="Arial" w:hAnsi="Arial" w:cs="Arial"/>
          <w:sz w:val="24"/>
        </w:rPr>
        <w:t>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Less than one per week or use only egg substitute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egg yolks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egg yolks per week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regular hamburger, bologna, salami, hot dogs, corned beef, spare ribs, sausage, bacon or liver? Do not count other meats.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any of these meats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About once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times per week</w:t>
      </w:r>
    </w:p>
    <w:p w:rsidR="003570E5" w:rsidRDefault="001D72C3" w:rsidP="00D86F11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times per week</w:t>
      </w:r>
    </w:p>
    <w:p w:rsidR="00AC5C3A" w:rsidRPr="00D86F11" w:rsidRDefault="00AC5C3A" w:rsidP="00AC5C3A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How many commercially baked goods and how much regular ice cream do you usually eat?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eat commercially baked goods and ice cream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Once per week or less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times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times per week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is the main type of fat you cook with?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Non-stick spray or no fat used in cooking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Liquid oil (safflower, sunflower, corn, soybean, olive oil)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Margarine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Butter, shortening, bacon drippings, or lard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snack foods such as chips, fries or party crackers?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don’t eat these snack foods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 serving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2-4 servings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4 servings per week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 spread do you usually use on bread, vegetables, etc.?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use any spread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Diet or light margarine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Margarine</w:t>
      </w:r>
    </w:p>
    <w:p w:rsidR="001D72C3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Butter</w:t>
      </w:r>
    </w:p>
    <w:p w:rsidR="003570E5" w:rsidRPr="00310897" w:rsidRDefault="003570E5" w:rsidP="003570E5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eat candy bars, chocolate or nuts?</w:t>
      </w:r>
    </w:p>
    <w:p w:rsidR="003F3B1B" w:rsidRPr="00310897" w:rsidRDefault="003F3B1B" w:rsidP="003F3B1B">
      <w:pPr>
        <w:pStyle w:val="Box-PATEDU"/>
        <w:ind w:left="1080"/>
        <w:rPr>
          <w:rFonts w:ascii="Arial" w:hAnsi="Arial" w:cs="Arial"/>
          <w:sz w:val="24"/>
        </w:rPr>
        <w:sectPr w:rsidR="003F3B1B" w:rsidRPr="00310897" w:rsidSect="00310897">
          <w:headerReference w:type="even" r:id="rId15"/>
          <w:headerReference w:type="default" r:id="rId16"/>
          <w:footerReference w:type="first" r:id="rId17"/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Less than once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1-3 times per week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3 times per week</w:t>
      </w:r>
    </w:p>
    <w:p w:rsidR="003F3B1B" w:rsidRPr="00310897" w:rsidRDefault="003F3B1B" w:rsidP="003F3B1B">
      <w:pPr>
        <w:rPr>
          <w:rFonts w:ascii="Arial" w:hAnsi="Arial" w:cs="Arial"/>
          <w:sz w:val="24"/>
        </w:rPr>
        <w:sectPr w:rsidR="003F3B1B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Default="001D72C3" w:rsidP="003F3B1B">
      <w:pPr>
        <w:rPr>
          <w:rFonts w:ascii="Arial" w:hAnsi="Arial" w:cs="Arial"/>
          <w:sz w:val="24"/>
        </w:rPr>
      </w:pPr>
    </w:p>
    <w:p w:rsidR="001C397C" w:rsidRDefault="001C397C" w:rsidP="003F3B1B">
      <w:pPr>
        <w:rPr>
          <w:rFonts w:ascii="Arial" w:hAnsi="Arial" w:cs="Arial"/>
          <w:sz w:val="24"/>
        </w:rPr>
      </w:pPr>
    </w:p>
    <w:p w:rsidR="00D86F11" w:rsidRDefault="00D86F11" w:rsidP="003F3B1B">
      <w:pPr>
        <w:rPr>
          <w:rFonts w:ascii="Arial" w:hAnsi="Arial" w:cs="Arial"/>
          <w:sz w:val="24"/>
        </w:rPr>
      </w:pPr>
    </w:p>
    <w:p w:rsidR="00D86F11" w:rsidRPr="00310897" w:rsidRDefault="00D86F11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When you use recipes or convenience foods, how often are they low-fat?</w:t>
      </w:r>
    </w:p>
    <w:p w:rsidR="003F3B1B" w:rsidRPr="00310897" w:rsidRDefault="003F3B1B" w:rsidP="003F3B1B">
      <w:pPr>
        <w:pStyle w:val="Box-PATEDU"/>
        <w:ind w:left="1080"/>
        <w:rPr>
          <w:rFonts w:ascii="Arial" w:hAnsi="Arial" w:cs="Arial"/>
          <w:sz w:val="24"/>
        </w:rPr>
        <w:sectPr w:rsidR="003F3B1B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Almost always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</w:t>
      </w:r>
    </w:p>
    <w:p w:rsidR="003F3B1B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Seldom or never</w:t>
      </w:r>
    </w:p>
    <w:p w:rsidR="00B83AFD" w:rsidRDefault="00B83AFD" w:rsidP="00B83AFD">
      <w:pPr>
        <w:pStyle w:val="Box-PATEDU"/>
        <w:numPr>
          <w:ilvl w:val="0"/>
          <w:numId w:val="0"/>
        </w:numPr>
        <w:rPr>
          <w:rFonts w:ascii="Arial" w:hAnsi="Arial" w:cs="Arial"/>
          <w:sz w:val="24"/>
        </w:rPr>
      </w:pPr>
    </w:p>
    <w:p w:rsidR="00B83AFD" w:rsidRPr="00310897" w:rsidRDefault="00B83AFD" w:rsidP="00B83AFD">
      <w:pPr>
        <w:pStyle w:val="Box-PATEDU"/>
        <w:numPr>
          <w:ilvl w:val="0"/>
          <w:numId w:val="0"/>
        </w:numPr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When you eat away from home, how often do you choose low-fat foods?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Almost always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Usually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</w:t>
      </w:r>
    </w:p>
    <w:p w:rsidR="00B83AFD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Seldom or never</w:t>
      </w:r>
    </w:p>
    <w:p w:rsidR="001D72C3" w:rsidRPr="00D86F11" w:rsidRDefault="001D72C3" w:rsidP="003F3B1B">
      <w:pPr>
        <w:rPr>
          <w:rFonts w:ascii="Arial" w:hAnsi="Arial" w:cs="Arial"/>
          <w:sz w:val="16"/>
          <w:szCs w:val="16"/>
        </w:rPr>
      </w:pPr>
    </w:p>
    <w:p w:rsidR="007E135C" w:rsidRPr="00D86F11" w:rsidRDefault="001269BB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 xml:space="preserve">During the past seven days, how many times did all, or most, of the people living in your </w:t>
      </w:r>
      <w:proofErr w:type="spellStart"/>
      <w:r w:rsidRPr="00D86F11">
        <w:rPr>
          <w:rFonts w:ascii="Arial" w:hAnsi="Arial" w:cs="Arial"/>
          <w:sz w:val="24"/>
        </w:rPr>
        <w:t>househould</w:t>
      </w:r>
      <w:proofErr w:type="spellEnd"/>
      <w:r w:rsidRPr="00D86F11">
        <w:rPr>
          <w:rFonts w:ascii="Arial" w:hAnsi="Arial" w:cs="Arial"/>
          <w:sz w:val="24"/>
        </w:rPr>
        <w:t xml:space="preserve"> eat a meal together</w:t>
      </w:r>
      <w:r w:rsidR="007E135C" w:rsidRPr="00D86F11">
        <w:rPr>
          <w:rFonts w:ascii="Arial" w:hAnsi="Arial" w:cs="Arial"/>
          <w:sz w:val="24"/>
        </w:rPr>
        <w:t>?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I live alone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never</w:t>
      </w:r>
    </w:p>
    <w:p w:rsidR="007E135C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1-2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3-4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5-6 times</w:t>
      </w:r>
    </w:p>
    <w:p w:rsidR="001269BB" w:rsidRPr="00D86F11" w:rsidRDefault="001269BB" w:rsidP="007E135C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7 times</w:t>
      </w:r>
    </w:p>
    <w:p w:rsidR="00B83AFD" w:rsidRDefault="001269BB" w:rsidP="00B83AFD">
      <w:pPr>
        <w:pStyle w:val="Box-PATEDU"/>
        <w:ind w:left="1080"/>
        <w:rPr>
          <w:rFonts w:ascii="Arial" w:hAnsi="Arial" w:cs="Arial"/>
          <w:sz w:val="24"/>
        </w:rPr>
      </w:pPr>
      <w:r w:rsidRPr="00D86F11">
        <w:rPr>
          <w:rFonts w:ascii="Arial" w:hAnsi="Arial" w:cs="Arial"/>
          <w:sz w:val="24"/>
        </w:rPr>
        <w:t>more than 7 times</w:t>
      </w:r>
    </w:p>
    <w:p w:rsidR="00B83AFD" w:rsidRPr="00B83AFD" w:rsidRDefault="00B83AFD" w:rsidP="00B83AFD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Which of the following best describes your</w:t>
      </w:r>
      <w:r w:rsidRPr="00310897">
        <w:rPr>
          <w:rFonts w:ascii="Arial" w:hAnsi="Arial" w:cs="Arial"/>
          <w:b/>
          <w:sz w:val="24"/>
        </w:rPr>
        <w:t xml:space="preserve"> daily</w:t>
      </w:r>
      <w:r w:rsidRPr="00310897">
        <w:rPr>
          <w:rFonts w:ascii="Arial" w:hAnsi="Arial" w:cs="Arial"/>
          <w:sz w:val="24"/>
        </w:rPr>
        <w:t xml:space="preserve"> consumption of grain products?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6 or more servings of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eat 6 </w:t>
      </w:r>
      <w:r w:rsidR="00D23F5C" w:rsidRPr="00310897">
        <w:rPr>
          <w:rFonts w:ascii="Arial" w:hAnsi="Arial" w:cs="Arial"/>
          <w:sz w:val="24"/>
        </w:rPr>
        <w:t>or more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</w:t>
      </w:r>
      <w:r w:rsidR="00D23F5C" w:rsidRPr="00310897">
        <w:rPr>
          <w:rFonts w:ascii="Arial" w:hAnsi="Arial" w:cs="Arial"/>
          <w:sz w:val="24"/>
        </w:rPr>
        <w:t>eat 3-5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1D72C3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less</w:t>
      </w:r>
      <w:r w:rsidR="00D23F5C" w:rsidRPr="00310897">
        <w:rPr>
          <w:rFonts w:ascii="Arial" w:hAnsi="Arial" w:cs="Arial"/>
          <w:sz w:val="24"/>
        </w:rPr>
        <w:t xml:space="preserve"> than 3 servings of refined and/</w:t>
      </w:r>
      <w:r w:rsidRPr="00310897">
        <w:rPr>
          <w:rFonts w:ascii="Arial" w:hAnsi="Arial" w:cs="Arial"/>
          <w:sz w:val="24"/>
        </w:rPr>
        <w:t>or whole grain products daily</w:t>
      </w:r>
      <w:r w:rsidR="00D23F5C" w:rsidRPr="00310897">
        <w:rPr>
          <w:rFonts w:ascii="Arial" w:hAnsi="Arial" w:cs="Arial"/>
          <w:sz w:val="24"/>
        </w:rPr>
        <w:t>.</w:t>
      </w:r>
    </w:p>
    <w:p w:rsidR="00D86F11" w:rsidRPr="00D86F11" w:rsidRDefault="00D86F11" w:rsidP="00D86F11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16"/>
          <w:szCs w:val="16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Which of the following best describes your </w:t>
      </w:r>
      <w:r w:rsidRPr="00310897">
        <w:rPr>
          <w:rFonts w:ascii="Arial" w:hAnsi="Arial" w:cs="Arial"/>
          <w:b/>
          <w:sz w:val="24"/>
        </w:rPr>
        <w:t xml:space="preserve">daily </w:t>
      </w:r>
      <w:r w:rsidRPr="00310897">
        <w:rPr>
          <w:rFonts w:ascii="Arial" w:hAnsi="Arial" w:cs="Arial"/>
          <w:sz w:val="24"/>
        </w:rPr>
        <w:t>consumption of vegetables?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3-5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2-3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1-2 servings of vegetables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only eat vegetables occasionally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 xml:space="preserve">Which of the following best describes your </w:t>
      </w:r>
      <w:r w:rsidRPr="00310897">
        <w:rPr>
          <w:rFonts w:ascii="Arial" w:hAnsi="Arial" w:cs="Arial"/>
          <w:b/>
          <w:sz w:val="24"/>
        </w:rPr>
        <w:t xml:space="preserve">daily </w:t>
      </w:r>
      <w:r w:rsidRPr="00310897">
        <w:rPr>
          <w:rFonts w:ascii="Arial" w:hAnsi="Arial" w:cs="Arial"/>
          <w:sz w:val="24"/>
        </w:rPr>
        <w:t>consumption of fruits?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3-5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2-3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eat 1-2 servings of fruit daily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only eat fruit occasionally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rPr>
          <w:rFonts w:ascii="Arial" w:hAnsi="Arial" w:cs="Arial"/>
          <w:sz w:val="24"/>
        </w:rPr>
      </w:pPr>
    </w:p>
    <w:p w:rsidR="001D72C3" w:rsidRPr="00310897" w:rsidRDefault="001D72C3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Which of the following best describes your use of salt and seasonings?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regularly use salt substitutes, herbs, flavoring aids or use nothing instead of salt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occasionally use salt to season food</w:t>
      </w:r>
      <w:r w:rsidR="003F3B1B" w:rsidRPr="00310897">
        <w:rPr>
          <w:rFonts w:ascii="Arial" w:hAnsi="Arial" w:cs="Arial"/>
          <w:sz w:val="24"/>
        </w:rPr>
        <w:t>.</w:t>
      </w:r>
    </w:p>
    <w:p w:rsidR="001D72C3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regularly season food with salt after tasting</w:t>
      </w:r>
      <w:r w:rsidR="003F3B1B" w:rsidRPr="00310897">
        <w:rPr>
          <w:rFonts w:ascii="Arial" w:hAnsi="Arial" w:cs="Arial"/>
          <w:sz w:val="24"/>
        </w:rPr>
        <w:t>.</w:t>
      </w:r>
    </w:p>
    <w:p w:rsidR="007660B2" w:rsidRPr="00310897" w:rsidRDefault="001D72C3" w:rsidP="003F3B1B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always use salt to season food without tasting first</w:t>
      </w:r>
      <w:r w:rsidR="003F3B1B" w:rsidRPr="00310897">
        <w:rPr>
          <w:rFonts w:ascii="Arial" w:hAnsi="Arial" w:cs="Arial"/>
          <w:sz w:val="24"/>
        </w:rPr>
        <w:t>.</w:t>
      </w:r>
    </w:p>
    <w:p w:rsidR="0057109D" w:rsidRPr="00310897" w:rsidRDefault="0057109D" w:rsidP="0057109D">
      <w:pPr>
        <w:rPr>
          <w:rFonts w:ascii="Arial" w:hAnsi="Arial" w:cs="Arial"/>
          <w:sz w:val="24"/>
        </w:rPr>
      </w:pPr>
    </w:p>
    <w:p w:rsidR="0057109D" w:rsidRPr="00310897" w:rsidRDefault="0057109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8-ounce </w:t>
      </w:r>
      <w:r w:rsidRPr="00310897">
        <w:rPr>
          <w:rFonts w:ascii="Arial" w:hAnsi="Arial" w:cs="Arial"/>
          <w:b/>
          <w:sz w:val="24"/>
        </w:rPr>
        <w:t>calorie-free</w:t>
      </w:r>
      <w:r w:rsidRPr="00310897">
        <w:rPr>
          <w:rFonts w:ascii="Arial" w:hAnsi="Arial" w:cs="Arial"/>
          <w:sz w:val="24"/>
        </w:rPr>
        <w:t xml:space="preserve"> beverages, including water, do you drink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>?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More than 7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5-7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3-4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</w:t>
      </w:r>
    </w:p>
    <w:p w:rsidR="0057109D" w:rsidRPr="00310897" w:rsidRDefault="0057109D" w:rsidP="0057109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Sometimes none</w:t>
      </w:r>
    </w:p>
    <w:p w:rsidR="0057109D" w:rsidRPr="00310897" w:rsidRDefault="0057109D" w:rsidP="0057109D">
      <w:pPr>
        <w:rPr>
          <w:rFonts w:ascii="Arial" w:hAnsi="Arial" w:cs="Arial"/>
          <w:sz w:val="24"/>
        </w:rPr>
      </w:pPr>
    </w:p>
    <w:p w:rsidR="0057109D" w:rsidRPr="00310897" w:rsidRDefault="0057109D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How many </w:t>
      </w:r>
      <w:r w:rsidR="003313F9" w:rsidRPr="00310897">
        <w:rPr>
          <w:rFonts w:ascii="Arial" w:hAnsi="Arial" w:cs="Arial"/>
          <w:sz w:val="24"/>
        </w:rPr>
        <w:t xml:space="preserve">8-ounce </w:t>
      </w:r>
      <w:r w:rsidRPr="00310897">
        <w:rPr>
          <w:rFonts w:ascii="Arial" w:hAnsi="Arial" w:cs="Arial"/>
          <w:sz w:val="24"/>
        </w:rPr>
        <w:t xml:space="preserve">beverages </w:t>
      </w:r>
      <w:r w:rsidRPr="00310897">
        <w:rPr>
          <w:rFonts w:ascii="Arial" w:hAnsi="Arial" w:cs="Arial"/>
          <w:b/>
          <w:sz w:val="24"/>
        </w:rPr>
        <w:t>with caffeine</w:t>
      </w:r>
      <w:r w:rsidRPr="00310897">
        <w:rPr>
          <w:rFonts w:ascii="Arial" w:hAnsi="Arial" w:cs="Arial"/>
          <w:sz w:val="24"/>
        </w:rPr>
        <w:t xml:space="preserve"> do you drink </w:t>
      </w:r>
      <w:r w:rsidRPr="00310897">
        <w:rPr>
          <w:rFonts w:ascii="Arial" w:hAnsi="Arial" w:cs="Arial"/>
          <w:b/>
          <w:sz w:val="24"/>
        </w:rPr>
        <w:t>per day</w:t>
      </w:r>
      <w:r w:rsidRPr="00310897">
        <w:rPr>
          <w:rFonts w:ascii="Arial" w:hAnsi="Arial" w:cs="Arial"/>
          <w:sz w:val="24"/>
        </w:rPr>
        <w:t>?  _____</w:t>
      </w:r>
    </w:p>
    <w:p w:rsidR="004E2CB8" w:rsidRPr="00310897" w:rsidRDefault="004E2CB8" w:rsidP="004E2CB8">
      <w:pPr>
        <w:rPr>
          <w:rFonts w:ascii="Arial" w:hAnsi="Arial" w:cs="Arial"/>
          <w:sz w:val="24"/>
        </w:rPr>
      </w:pPr>
    </w:p>
    <w:p w:rsidR="003313F9" w:rsidRPr="00310897" w:rsidRDefault="004E2CB8" w:rsidP="008D7512">
      <w:pPr>
        <w:numPr>
          <w:ilvl w:val="0"/>
          <w:numId w:val="16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What</w:t>
      </w:r>
      <w:r w:rsidR="00302CBE">
        <w:rPr>
          <w:rFonts w:ascii="Arial" w:hAnsi="Arial" w:cs="Arial"/>
          <w:sz w:val="24"/>
        </w:rPr>
        <w:t xml:space="preserve"> other types of beverages (besi</w:t>
      </w:r>
      <w:r w:rsidRPr="00310897">
        <w:rPr>
          <w:rFonts w:ascii="Arial" w:hAnsi="Arial" w:cs="Arial"/>
          <w:sz w:val="24"/>
        </w:rPr>
        <w:t>des water) do you drink?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Alcohol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Sports drinks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Regular soda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Diet soda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Juice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Coffee</w:t>
      </w:r>
    </w:p>
    <w:p w:rsidR="004E2CB8" w:rsidRPr="00310897" w:rsidRDefault="004E2CB8" w:rsidP="004E2CB8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Tea</w:t>
      </w:r>
    </w:p>
    <w:p w:rsidR="004E2CB8" w:rsidRDefault="003313F9" w:rsidP="003313F9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Flavored water</w:t>
      </w:r>
    </w:p>
    <w:p w:rsidR="003570E5" w:rsidRPr="00310897" w:rsidRDefault="003570E5" w:rsidP="003570E5">
      <w:pPr>
        <w:pStyle w:val="Box-PATEDU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A65239" w:rsidRDefault="00A65239" w:rsidP="004E2CB8">
      <w:pPr>
        <w:pStyle w:val="H2Arial"/>
        <w:rPr>
          <w:rFonts w:cs="Arial"/>
          <w:sz w:val="32"/>
          <w:szCs w:val="32"/>
        </w:rPr>
      </w:pPr>
    </w:p>
    <w:p w:rsidR="004E2CB8" w:rsidRDefault="004E2CB8" w:rsidP="004E2CB8">
      <w:pPr>
        <w:pStyle w:val="H2Arial"/>
        <w:rPr>
          <w:rFonts w:cs="Arial"/>
          <w:sz w:val="32"/>
          <w:szCs w:val="32"/>
        </w:rPr>
      </w:pPr>
      <w:r w:rsidRPr="003570E5">
        <w:rPr>
          <w:rFonts w:cs="Arial"/>
          <w:sz w:val="32"/>
          <w:szCs w:val="32"/>
        </w:rPr>
        <w:lastRenderedPageBreak/>
        <w:t>Emotional Eater Questionnaire</w:t>
      </w:r>
    </w:p>
    <w:p w:rsidR="00945EAD" w:rsidRPr="003570E5" w:rsidRDefault="00945EAD" w:rsidP="004E2CB8">
      <w:pPr>
        <w:pStyle w:val="H2Arial"/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8"/>
        <w:gridCol w:w="712"/>
        <w:gridCol w:w="712"/>
        <w:gridCol w:w="712"/>
        <w:gridCol w:w="712"/>
      </w:tblGrid>
      <w:tr w:rsidR="004E2CB8" w:rsidRPr="00310897" w:rsidTr="00924C29">
        <w:trPr>
          <w:cantSplit/>
          <w:trHeight w:val="1700"/>
          <w:jc w:val="center"/>
        </w:trPr>
        <w:tc>
          <w:tcPr>
            <w:tcW w:w="7200" w:type="dxa"/>
            <w:vAlign w:val="center"/>
          </w:tcPr>
          <w:p w:rsidR="004E2CB8" w:rsidRPr="00310897" w:rsidRDefault="00924C29" w:rsidP="00CB57BA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Questions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Never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Generally</w:t>
            </w:r>
          </w:p>
        </w:tc>
        <w:tc>
          <w:tcPr>
            <w:tcW w:w="720" w:type="dxa"/>
            <w:textDirection w:val="btLr"/>
            <w:vAlign w:val="center"/>
          </w:tcPr>
          <w:p w:rsidR="004E2CB8" w:rsidRPr="00310897" w:rsidRDefault="004E2CB8" w:rsidP="00CB57BA">
            <w:pPr>
              <w:spacing w:before="60" w:after="60"/>
              <w:ind w:left="144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Always</w:t>
            </w: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the weight scales have a great power over you? Can they change your mood?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crave specific foods?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Is it difficult for you to stop eating sweet things, especially chocolate?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have problems controlling the amount of certain types of foods you eat?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eat when you are stressed, angry or bored?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eat more of your favorite food and with less control when you are alone?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feel guilty when you eat “forbidden” foods like sweets or snacks?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Do you feel less control over your diet when you are tired after work at night?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E2CB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When you overeat while on a diet, do you give up and start eating without control, particularly the food you think is fattening?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  <w:tr w:rsidR="004E2CB8" w:rsidRPr="00310897" w:rsidTr="004E2CB8">
        <w:trPr>
          <w:jc w:val="center"/>
        </w:trPr>
        <w:tc>
          <w:tcPr>
            <w:tcW w:w="7200" w:type="dxa"/>
          </w:tcPr>
          <w:p w:rsidR="004E2CB8" w:rsidRPr="00310897" w:rsidRDefault="00470088" w:rsidP="008D7512">
            <w:pPr>
              <w:pStyle w:val="H2Arial"/>
              <w:numPr>
                <w:ilvl w:val="0"/>
                <w:numId w:val="17"/>
              </w:numPr>
              <w:spacing w:before="60"/>
              <w:ind w:left="360"/>
              <w:rPr>
                <w:rFonts w:cs="Arial"/>
                <w:b w:val="0"/>
                <w:sz w:val="24"/>
              </w:rPr>
            </w:pPr>
            <w:r w:rsidRPr="00310897">
              <w:rPr>
                <w:rFonts w:cs="Arial"/>
                <w:b w:val="0"/>
                <w:sz w:val="24"/>
              </w:rPr>
              <w:t>How often do you feel that food controls you rather than you controlling food?</w:t>
            </w: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  <w:tc>
          <w:tcPr>
            <w:tcW w:w="720" w:type="dxa"/>
          </w:tcPr>
          <w:p w:rsidR="004E2CB8" w:rsidRPr="00310897" w:rsidRDefault="004E2CB8" w:rsidP="00CB57BA">
            <w:pPr>
              <w:pStyle w:val="H2Arial"/>
              <w:spacing w:before="60"/>
              <w:rPr>
                <w:rFonts w:cs="Arial"/>
                <w:b w:val="0"/>
                <w:sz w:val="24"/>
              </w:rPr>
            </w:pPr>
          </w:p>
        </w:tc>
      </w:tr>
    </w:tbl>
    <w:p w:rsidR="00831D37" w:rsidRDefault="00831D37" w:rsidP="00CB57BA">
      <w:pPr>
        <w:spacing w:before="120" w:after="40"/>
        <w:rPr>
          <w:rFonts w:ascii="Arial" w:hAnsi="Arial" w:cs="Arial"/>
          <w:sz w:val="20"/>
          <w:szCs w:val="20"/>
        </w:rPr>
      </w:pPr>
    </w:p>
    <w:p w:rsidR="00470088" w:rsidRPr="003570E5" w:rsidRDefault="00E5182B" w:rsidP="00CB57BA">
      <w:pPr>
        <w:spacing w:before="120" w:after="40"/>
        <w:rPr>
          <w:rFonts w:ascii="Arial" w:hAnsi="Arial" w:cs="Arial"/>
          <w:sz w:val="20"/>
          <w:szCs w:val="20"/>
        </w:rPr>
      </w:pPr>
      <w:proofErr w:type="gramStart"/>
      <w:r w:rsidRPr="003570E5">
        <w:rPr>
          <w:rFonts w:ascii="Arial" w:hAnsi="Arial" w:cs="Arial"/>
          <w:sz w:val="20"/>
          <w:szCs w:val="20"/>
        </w:rPr>
        <w:t>© 2013.</w:t>
      </w:r>
      <w:proofErr w:type="gramEnd"/>
      <w:r w:rsidRPr="003570E5">
        <w:rPr>
          <w:rFonts w:ascii="Arial" w:hAnsi="Arial" w:cs="Arial"/>
          <w:sz w:val="20"/>
          <w:szCs w:val="20"/>
        </w:rPr>
        <w:t xml:space="preserve"> </w:t>
      </w:r>
      <w:r w:rsidR="003313F9" w:rsidRPr="003570E5">
        <w:rPr>
          <w:rFonts w:ascii="Arial" w:hAnsi="Arial" w:cs="Arial"/>
          <w:sz w:val="20"/>
          <w:szCs w:val="20"/>
        </w:rPr>
        <w:t xml:space="preserve">Table </w:t>
      </w:r>
      <w:proofErr w:type="spellStart"/>
      <w:r w:rsidR="003313F9" w:rsidRPr="003570E5">
        <w:rPr>
          <w:rFonts w:ascii="Arial" w:hAnsi="Arial" w:cs="Arial"/>
          <w:sz w:val="20"/>
          <w:szCs w:val="20"/>
        </w:rPr>
        <w:t>IIa</w:t>
      </w:r>
      <w:proofErr w:type="spellEnd"/>
      <w:r w:rsidR="00D16FD9" w:rsidRPr="003570E5">
        <w:rPr>
          <w:rFonts w:ascii="Arial" w:hAnsi="Arial" w:cs="Arial"/>
          <w:sz w:val="20"/>
          <w:szCs w:val="20"/>
        </w:rPr>
        <w:t xml:space="preserve"> </w:t>
      </w:r>
      <w:r w:rsidR="003313F9" w:rsidRPr="003570E5">
        <w:rPr>
          <w:rFonts w:ascii="Arial" w:hAnsi="Arial" w:cs="Arial"/>
          <w:sz w:val="20"/>
          <w:szCs w:val="20"/>
        </w:rPr>
        <w:t xml:space="preserve">Emotional Eater Questionnaire (EEQ) </w:t>
      </w:r>
      <w:proofErr w:type="spellStart"/>
      <w:r w:rsidR="003313F9" w:rsidRPr="003570E5">
        <w:rPr>
          <w:rFonts w:ascii="Arial" w:hAnsi="Arial" w:cs="Arial"/>
          <w:sz w:val="20"/>
          <w:szCs w:val="20"/>
        </w:rPr>
        <w:t>Garaulet</w:t>
      </w:r>
      <w:proofErr w:type="spellEnd"/>
    </w:p>
    <w:p w:rsidR="003313F9" w:rsidRPr="003570E5" w:rsidRDefault="003313F9" w:rsidP="00CB57BA">
      <w:pPr>
        <w:spacing w:after="40"/>
        <w:rPr>
          <w:rFonts w:ascii="Arial" w:hAnsi="Arial" w:cs="Arial"/>
          <w:sz w:val="20"/>
          <w:szCs w:val="20"/>
        </w:rPr>
      </w:pPr>
      <w:proofErr w:type="spellStart"/>
      <w:r w:rsidRPr="003570E5">
        <w:rPr>
          <w:rFonts w:ascii="Arial" w:hAnsi="Arial" w:cs="Arial"/>
          <w:sz w:val="20"/>
          <w:szCs w:val="20"/>
        </w:rPr>
        <w:t>Garaulet</w:t>
      </w:r>
      <w:proofErr w:type="spellEnd"/>
      <w:r w:rsidRPr="003570E5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3570E5">
        <w:rPr>
          <w:rFonts w:ascii="Arial" w:hAnsi="Arial" w:cs="Arial"/>
          <w:sz w:val="20"/>
          <w:szCs w:val="20"/>
        </w:rPr>
        <w:t>Canteras</w:t>
      </w:r>
      <w:proofErr w:type="spellEnd"/>
      <w:r w:rsidRPr="003570E5">
        <w:rPr>
          <w:rFonts w:ascii="Arial" w:hAnsi="Arial" w:cs="Arial"/>
          <w:sz w:val="20"/>
          <w:szCs w:val="20"/>
        </w:rPr>
        <w:t>, M., Morales, E., Lopez-</w:t>
      </w:r>
      <w:proofErr w:type="spellStart"/>
      <w:r w:rsidRPr="003570E5">
        <w:rPr>
          <w:rFonts w:ascii="Arial" w:hAnsi="Arial" w:cs="Arial"/>
          <w:sz w:val="20"/>
          <w:szCs w:val="20"/>
        </w:rPr>
        <w:t>Guimera</w:t>
      </w:r>
      <w:proofErr w:type="spellEnd"/>
      <w:r w:rsidRPr="003570E5">
        <w:rPr>
          <w:rFonts w:ascii="Arial" w:hAnsi="Arial" w:cs="Arial"/>
          <w:sz w:val="20"/>
          <w:szCs w:val="20"/>
        </w:rPr>
        <w:t xml:space="preserve">, G., </w:t>
      </w:r>
      <w:r w:rsidR="00D16FD9" w:rsidRPr="003570E5">
        <w:rPr>
          <w:rFonts w:ascii="Arial" w:hAnsi="Arial" w:cs="Arial"/>
          <w:sz w:val="20"/>
          <w:szCs w:val="20"/>
        </w:rPr>
        <w:t>Sanchez-</w:t>
      </w:r>
      <w:proofErr w:type="spellStart"/>
      <w:r w:rsidR="00D16FD9" w:rsidRPr="003570E5">
        <w:rPr>
          <w:rFonts w:ascii="Arial" w:hAnsi="Arial" w:cs="Arial"/>
          <w:sz w:val="20"/>
          <w:szCs w:val="20"/>
        </w:rPr>
        <w:t>Carracedo</w:t>
      </w:r>
      <w:proofErr w:type="gramStart"/>
      <w:r w:rsidR="00D16FD9" w:rsidRPr="003570E5">
        <w:rPr>
          <w:rFonts w:ascii="Arial" w:hAnsi="Arial" w:cs="Arial"/>
          <w:sz w:val="20"/>
          <w:szCs w:val="20"/>
        </w:rPr>
        <w:t>,D</w:t>
      </w:r>
      <w:proofErr w:type="spellEnd"/>
      <w:proofErr w:type="gramEnd"/>
      <w:r w:rsidR="00D16FD9" w:rsidRPr="003570E5">
        <w:rPr>
          <w:rFonts w:ascii="Arial" w:hAnsi="Arial" w:cs="Arial"/>
          <w:sz w:val="20"/>
          <w:szCs w:val="20"/>
        </w:rPr>
        <w:t xml:space="preserve">., &amp; </w:t>
      </w:r>
      <w:proofErr w:type="spellStart"/>
      <w:r w:rsidR="00D16FD9" w:rsidRPr="003570E5">
        <w:rPr>
          <w:rFonts w:ascii="Arial" w:hAnsi="Arial" w:cs="Arial"/>
          <w:sz w:val="20"/>
          <w:szCs w:val="20"/>
        </w:rPr>
        <w:t>Corbalan-Tutau</w:t>
      </w:r>
      <w:proofErr w:type="spellEnd"/>
      <w:r w:rsidR="00D16FD9" w:rsidRPr="003570E5">
        <w:rPr>
          <w:rFonts w:ascii="Arial" w:hAnsi="Arial" w:cs="Arial"/>
          <w:sz w:val="20"/>
          <w:szCs w:val="20"/>
        </w:rPr>
        <w:t>, M.D. (2012)</w:t>
      </w:r>
    </w:p>
    <w:p w:rsidR="00D16FD9" w:rsidRPr="003570E5" w:rsidRDefault="00D16FD9" w:rsidP="00CB57BA">
      <w:pPr>
        <w:spacing w:after="40"/>
        <w:rPr>
          <w:rFonts w:ascii="Arial" w:hAnsi="Arial" w:cs="Arial"/>
          <w:sz w:val="20"/>
          <w:szCs w:val="20"/>
        </w:rPr>
      </w:pPr>
      <w:proofErr w:type="gramStart"/>
      <w:r w:rsidRPr="003570E5">
        <w:rPr>
          <w:rFonts w:ascii="Arial" w:hAnsi="Arial" w:cs="Arial"/>
          <w:sz w:val="20"/>
          <w:szCs w:val="20"/>
        </w:rPr>
        <w:t>Validation of a questionnaire on emotional eating for use in cases of obesity; the Emotional Eater Questionnaire (EEQ).</w:t>
      </w:r>
      <w:proofErr w:type="gramEnd"/>
      <w:r w:rsidRPr="003570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70E5">
        <w:rPr>
          <w:rFonts w:ascii="Arial" w:hAnsi="Arial" w:cs="Arial"/>
          <w:sz w:val="20"/>
          <w:szCs w:val="20"/>
        </w:rPr>
        <w:t>Nutr</w:t>
      </w:r>
      <w:proofErr w:type="spellEnd"/>
      <w:r w:rsidRPr="003570E5">
        <w:rPr>
          <w:rFonts w:ascii="Arial" w:hAnsi="Arial" w:cs="Arial"/>
          <w:sz w:val="20"/>
          <w:szCs w:val="20"/>
        </w:rPr>
        <w:t xml:space="preserve"> Hosp. 2012</w:t>
      </w:r>
      <w:proofErr w:type="gramStart"/>
      <w:r w:rsidRPr="003570E5">
        <w:rPr>
          <w:rFonts w:ascii="Arial" w:hAnsi="Arial" w:cs="Arial"/>
          <w:sz w:val="20"/>
          <w:szCs w:val="20"/>
        </w:rPr>
        <w:t>;27:645</w:t>
      </w:r>
      <w:proofErr w:type="gramEnd"/>
      <w:r w:rsidRPr="003570E5">
        <w:rPr>
          <w:rFonts w:ascii="Arial" w:hAnsi="Arial" w:cs="Arial"/>
          <w:sz w:val="20"/>
          <w:szCs w:val="20"/>
        </w:rPr>
        <w:t>-651</w:t>
      </w:r>
    </w:p>
    <w:p w:rsidR="00B83AFD" w:rsidRPr="003570E5" w:rsidRDefault="00470088" w:rsidP="00B83AFD">
      <w:pPr>
        <w:pStyle w:val="Heading1"/>
        <w:rPr>
          <w:rFonts w:ascii="Arial" w:hAnsi="Arial"/>
        </w:rPr>
      </w:pPr>
      <w:r w:rsidRPr="00310897">
        <w:rPr>
          <w:rFonts w:ascii="Arial" w:hAnsi="Arial"/>
          <w:sz w:val="24"/>
          <w:szCs w:val="24"/>
        </w:rPr>
        <w:br w:type="page"/>
      </w:r>
      <w:r w:rsidR="00B83AFD" w:rsidRPr="003570E5">
        <w:rPr>
          <w:rFonts w:ascii="Arial" w:hAnsi="Arial"/>
        </w:rPr>
        <w:lastRenderedPageBreak/>
        <w:t>Support, Lifestyle Behaviors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With whom do you live? Check all that apply.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No one, I live alone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Spouse/partner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Children:  how many?  _____ Ages:  __________________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Roommates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Parents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 relatives:  _____________________</w:t>
      </w:r>
    </w:p>
    <w:p w:rsidR="00B83AFD" w:rsidRPr="00310897" w:rsidRDefault="00B83AFD" w:rsidP="00B83AFD">
      <w:pPr>
        <w:pStyle w:val="Box-PATEDU"/>
        <w:tabs>
          <w:tab w:val="clear" w:pos="360"/>
          <w:tab w:val="left" w:pos="4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 (please specify):  _____________________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If you are currently in a close relationship (spouse/partner), would this person support you as you make healthy lifestyle changes?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Strongly supports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Supports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Neutral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Opposes me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Strongly opposes me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Have you talked to your spouse/partner about making healthy lifestyle changes?</w:t>
      </w:r>
    </w:p>
    <w:p w:rsidR="00B83AFD" w:rsidRDefault="00B83AFD" w:rsidP="00B83A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Yes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No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Who prepares meals in your home?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Self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Significant other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Spouse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Roommate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Child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 one</w:t>
      </w:r>
    </w:p>
    <w:p w:rsidR="00B83AFD" w:rsidRPr="00310897" w:rsidRDefault="00B83AFD" w:rsidP="00B83AFD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Other:  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  <w:sectPr w:rsidR="00B83AFD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How many meals do you eat away from home per week? Include fast food, carry-out, delivery, sit-down, etc.</w:t>
      </w:r>
    </w:p>
    <w:tbl>
      <w:tblPr>
        <w:tblStyle w:val="TableGrid"/>
        <w:tblW w:w="8640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Weekdays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Weekends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Breakfasts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Lunches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</w:tr>
      <w:tr w:rsidR="00B83AFD" w:rsidRPr="00310897" w:rsidTr="00A65239"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Dinners</w:t>
            </w:r>
          </w:p>
        </w:tc>
        <w:tc>
          <w:tcPr>
            <w:tcW w:w="2880" w:type="dxa"/>
          </w:tcPr>
          <w:p w:rsidR="00B83AFD" w:rsidRPr="003570E5" w:rsidRDefault="00B83AFD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 w:rsidRPr="003570E5">
              <w:rPr>
                <w:rFonts w:ascii="Arial" w:hAnsi="Arial" w:cs="Arial"/>
                <w:sz w:val="24"/>
              </w:rPr>
              <w:t>________________</w:t>
            </w:r>
          </w:p>
        </w:tc>
        <w:tc>
          <w:tcPr>
            <w:tcW w:w="2880" w:type="dxa"/>
          </w:tcPr>
          <w:p w:rsidR="00B83AFD" w:rsidRDefault="00B83AFD" w:rsidP="00A65239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  <w:p w:rsidR="00831D37" w:rsidRPr="003570E5" w:rsidRDefault="00831D37" w:rsidP="00A65239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List restaurants where you often eat. Include fast food, carry-out, delivery, sit-down, etc. 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B83AFD" w:rsidRPr="00310897" w:rsidRDefault="00B83AFD" w:rsidP="008D7512">
      <w:pPr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currently take vitamins, minerals and/or other dietary supplements?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tbl>
      <w:tblPr>
        <w:tblStyle w:val="TableGrid"/>
        <w:tblpPr w:leftFromText="180" w:rightFromText="180" w:vertAnchor="text" w:horzAnchor="margin" w:tblpXSpec="center" w:tblpY="20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542"/>
      </w:tblGrid>
      <w:tr w:rsidR="00B83AFD" w:rsidRPr="00310897" w:rsidTr="00A65239">
        <w:tc>
          <w:tcPr>
            <w:tcW w:w="1098" w:type="dxa"/>
          </w:tcPr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sym w:font="Wingdings" w:char="F071"/>
            </w:r>
            <w:r w:rsidRPr="00310897">
              <w:rPr>
                <w:rFonts w:ascii="Arial" w:hAnsi="Arial" w:cs="Arial"/>
                <w:sz w:val="24"/>
              </w:rPr>
              <w:t xml:space="preserve"> Yes:</w:t>
            </w:r>
          </w:p>
        </w:tc>
        <w:tc>
          <w:tcPr>
            <w:tcW w:w="7542" w:type="dxa"/>
          </w:tcPr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__________________________________________________</w:t>
            </w:r>
          </w:p>
          <w:p w:rsidR="00B83AFD" w:rsidRPr="00310897" w:rsidRDefault="00B83AFD" w:rsidP="00A6523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__________________________________________________</w:t>
            </w:r>
          </w:p>
        </w:tc>
      </w:tr>
    </w:tbl>
    <w:p w:rsidR="00B83AFD" w:rsidRPr="003570E5" w:rsidRDefault="00B83AFD" w:rsidP="008D751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4"/>
        </w:rPr>
      </w:pPr>
      <w:r w:rsidRPr="003570E5">
        <w:rPr>
          <w:rFonts w:ascii="Arial" w:hAnsi="Arial" w:cs="Arial"/>
          <w:sz w:val="24"/>
        </w:rPr>
        <w:t xml:space="preserve">Are you lactose intolerant?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Yes  </w:t>
      </w:r>
      <w:r w:rsidRPr="00310897">
        <w:sym w:font="Wingdings" w:char="F071"/>
      </w:r>
      <w:r w:rsidRPr="003570E5">
        <w:rPr>
          <w:rFonts w:ascii="Arial" w:hAnsi="Arial" w:cs="Arial"/>
          <w:sz w:val="24"/>
        </w:rPr>
        <w:t xml:space="preserve"> No</w:t>
      </w:r>
    </w:p>
    <w:p w:rsidR="00B83AFD" w:rsidRDefault="00B83AFD" w:rsidP="0052090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rPr>
          <w:rFonts w:ascii="Arial" w:hAnsi="Arial"/>
          <w:sz w:val="24"/>
        </w:rPr>
      </w:pPr>
      <w:r w:rsidRPr="00310897">
        <w:rPr>
          <w:rFonts w:ascii="Arial" w:hAnsi="Arial"/>
          <w:sz w:val="24"/>
        </w:rPr>
        <w:br w:type="page"/>
      </w:r>
    </w:p>
    <w:p w:rsidR="004E2CB8" w:rsidRPr="00CB57BA" w:rsidRDefault="00E5182B" w:rsidP="00E5182B">
      <w:pPr>
        <w:pStyle w:val="Heading1"/>
        <w:rPr>
          <w:rFonts w:ascii="Arial" w:hAnsi="Arial"/>
        </w:rPr>
      </w:pPr>
      <w:r w:rsidRPr="00CB57BA">
        <w:rPr>
          <w:rFonts w:ascii="Arial" w:hAnsi="Arial"/>
        </w:rPr>
        <w:lastRenderedPageBreak/>
        <w:t>Medical</w:t>
      </w:r>
      <w:r w:rsidR="00520907">
        <w:rPr>
          <w:rFonts w:ascii="Arial" w:hAnsi="Arial"/>
        </w:rPr>
        <w:t xml:space="preserve"> History</w:t>
      </w:r>
    </w:p>
    <w:p w:rsidR="00E5182B" w:rsidRPr="00310897" w:rsidRDefault="004A6877" w:rsidP="008D7512">
      <w:pPr>
        <w:numPr>
          <w:ilvl w:val="0"/>
          <w:numId w:val="19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have a primary care provider?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4A6877" w:rsidRPr="00310897" w:rsidRDefault="004A6877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If yes, do we have your consent to send a copy of you</w:t>
      </w:r>
      <w:r w:rsidR="009023CB">
        <w:rPr>
          <w:rFonts w:ascii="Arial" w:hAnsi="Arial" w:cs="Arial"/>
          <w:sz w:val="24"/>
        </w:rPr>
        <w:t>r</w:t>
      </w:r>
      <w:r w:rsidRPr="00310897">
        <w:rPr>
          <w:rFonts w:ascii="Arial" w:hAnsi="Arial" w:cs="Arial"/>
          <w:sz w:val="24"/>
        </w:rPr>
        <w:t xml:space="preserve"> results to your primary care provider?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4A6877" w:rsidRPr="00310897" w:rsidRDefault="00526348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If yes, please list provider’s name:  _________________________________</w:t>
      </w:r>
    </w:p>
    <w:p w:rsidR="004A6877" w:rsidRPr="00310897" w:rsidRDefault="00526348" w:rsidP="00303A7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Please provide a complete address:</w:t>
      </w:r>
      <w:r w:rsidR="00CB57BA">
        <w:rPr>
          <w:rFonts w:ascii="Arial" w:hAnsi="Arial" w:cs="Arial"/>
          <w:sz w:val="24"/>
        </w:rPr>
        <w:t xml:space="preserve">  </w:t>
      </w:r>
      <w:r w:rsidR="004A6877" w:rsidRPr="00310897">
        <w:rPr>
          <w:rFonts w:ascii="Arial" w:hAnsi="Arial" w:cs="Arial"/>
          <w:sz w:val="24"/>
        </w:rPr>
        <w:t>________________________________</w:t>
      </w:r>
    </w:p>
    <w:p w:rsidR="00302CBE" w:rsidRDefault="00526348" w:rsidP="00520907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ab/>
      </w:r>
      <w:r w:rsidR="004A6877" w:rsidRPr="00310897">
        <w:rPr>
          <w:rFonts w:ascii="Arial" w:hAnsi="Arial" w:cs="Arial"/>
          <w:sz w:val="24"/>
        </w:rPr>
        <w:t>_________________________________________</w:t>
      </w:r>
      <w:r w:rsidR="00303A7A" w:rsidRPr="00310897">
        <w:rPr>
          <w:rFonts w:ascii="Arial" w:hAnsi="Arial" w:cs="Arial"/>
          <w:sz w:val="24"/>
        </w:rPr>
        <w:t>_____________________</w:t>
      </w:r>
    </w:p>
    <w:p w:rsidR="00A65239" w:rsidRDefault="00A65239" w:rsidP="00541C0C">
      <w:pPr>
        <w:rPr>
          <w:rFonts w:ascii="Arial" w:hAnsi="Arial" w:cs="Arial"/>
          <w:sz w:val="24"/>
        </w:rPr>
      </w:pPr>
    </w:p>
    <w:p w:rsidR="00541C0C" w:rsidRPr="00212AF2" w:rsidRDefault="00541C0C" w:rsidP="00541C0C">
      <w:pPr>
        <w:rPr>
          <w:rFonts w:ascii="Arial" w:hAnsi="Arial" w:cs="Arial"/>
          <w:b/>
          <w:sz w:val="32"/>
          <w:szCs w:val="32"/>
        </w:rPr>
      </w:pPr>
      <w:r w:rsidRPr="00212AF2">
        <w:rPr>
          <w:rFonts w:ascii="Arial" w:hAnsi="Arial" w:cs="Arial"/>
          <w:b/>
          <w:sz w:val="32"/>
          <w:szCs w:val="32"/>
        </w:rPr>
        <w:t>Medicine List (add additional sheet if needed)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573"/>
        <w:gridCol w:w="1736"/>
        <w:gridCol w:w="3777"/>
      </w:tblGrid>
      <w:tr w:rsidR="00541C0C" w:rsidRPr="00310897" w:rsidTr="00541C0C">
        <w:tc>
          <w:tcPr>
            <w:tcW w:w="2994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Medicine including over the counter, supplements and herbals</w:t>
            </w:r>
          </w:p>
        </w:tc>
        <w:tc>
          <w:tcPr>
            <w:tcW w:w="1573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Dos</w:t>
            </w:r>
            <w:r>
              <w:rPr>
                <w:rFonts w:ascii="Arial" w:hAnsi="Arial" w:cs="Arial"/>
                <w:b/>
                <w:sz w:val="24"/>
              </w:rPr>
              <w:t>e / Strength</w:t>
            </w:r>
          </w:p>
        </w:tc>
        <w:tc>
          <w:tcPr>
            <w:tcW w:w="1736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often (f</w:t>
            </w:r>
            <w:r w:rsidRPr="00310897">
              <w:rPr>
                <w:rFonts w:ascii="Arial" w:hAnsi="Arial" w:cs="Arial"/>
                <w:b/>
                <w:sz w:val="24"/>
              </w:rPr>
              <w:t>requency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3777" w:type="dxa"/>
            <w:vAlign w:val="center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Why do you take it?</w:t>
            </w: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1C0C" w:rsidRPr="00310897" w:rsidTr="00541C0C">
        <w:tc>
          <w:tcPr>
            <w:tcW w:w="2994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41C0C" w:rsidRPr="00310897" w:rsidRDefault="00541C0C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41C0C" w:rsidRPr="00310897" w:rsidRDefault="00541C0C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907" w:rsidRPr="00310897" w:rsidTr="00541C0C">
        <w:tc>
          <w:tcPr>
            <w:tcW w:w="2994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573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736" w:type="dxa"/>
          </w:tcPr>
          <w:p w:rsidR="00520907" w:rsidRPr="00310897" w:rsidRDefault="00520907" w:rsidP="00541C0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3777" w:type="dxa"/>
          </w:tcPr>
          <w:p w:rsidR="00520907" w:rsidRPr="00310897" w:rsidRDefault="00520907" w:rsidP="00541C0C">
            <w:pPr>
              <w:spacing w:before="40" w:after="4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2458B" w:rsidRPr="00310897" w:rsidRDefault="00E2458B" w:rsidP="00310897">
      <w:pPr>
        <w:rPr>
          <w:rFonts w:ascii="Arial" w:hAnsi="Arial" w:cs="Arial"/>
          <w:sz w:val="24"/>
        </w:rPr>
      </w:pPr>
    </w:p>
    <w:p w:rsidR="00520907" w:rsidRPr="00212AF2" w:rsidRDefault="00520907" w:rsidP="00520907">
      <w:pPr>
        <w:pStyle w:val="Heading1"/>
        <w:spacing w:after="120"/>
        <w:rPr>
          <w:rFonts w:ascii="Arial" w:hAnsi="Arial"/>
        </w:rPr>
      </w:pPr>
      <w:r w:rsidRPr="00212AF2">
        <w:rPr>
          <w:rFonts w:ascii="Arial" w:hAnsi="Arial"/>
        </w:rPr>
        <w:lastRenderedPageBreak/>
        <w:t>Social History</w:t>
      </w:r>
    </w:p>
    <w:p w:rsidR="00520907" w:rsidRPr="00310897" w:rsidRDefault="00520907" w:rsidP="00520907">
      <w:pPr>
        <w:rPr>
          <w:rFonts w:ascii="Arial" w:hAnsi="Arial" w:cs="Arial"/>
          <w:b/>
          <w:sz w:val="24"/>
        </w:rPr>
      </w:pPr>
      <w:r w:rsidRPr="00310897">
        <w:rPr>
          <w:rFonts w:ascii="Arial" w:hAnsi="Arial" w:cs="Arial"/>
          <w:b/>
          <w:sz w:val="24"/>
        </w:rPr>
        <w:t>Alcohol:</w:t>
      </w:r>
    </w:p>
    <w:p w:rsidR="00520907" w:rsidRPr="00310897" w:rsidRDefault="00520907" w:rsidP="00520907">
      <w:pPr>
        <w:pStyle w:val="Heading1"/>
        <w:numPr>
          <w:ilvl w:val="0"/>
          <w:numId w:val="23"/>
        </w:numPr>
        <w:spacing w:after="120"/>
        <w:rPr>
          <w:rFonts w:ascii="Arial" w:hAnsi="Arial"/>
          <w:b w:val="0"/>
          <w:sz w:val="24"/>
          <w:szCs w:val="24"/>
        </w:rPr>
      </w:pPr>
      <w:r w:rsidRPr="00310897">
        <w:rPr>
          <w:rFonts w:ascii="Arial" w:hAnsi="Arial"/>
          <w:b w:val="0"/>
          <w:sz w:val="24"/>
          <w:szCs w:val="24"/>
        </w:rPr>
        <w:t>How many of the following do you drink per week?</w:t>
      </w:r>
    </w:p>
    <w:p w:rsidR="00520907" w:rsidRPr="00310897" w:rsidRDefault="00520907" w:rsidP="00520907">
      <w:p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Mixed drinks (1 </w:t>
      </w:r>
      <w:proofErr w:type="spellStart"/>
      <w:r w:rsidRPr="00310897">
        <w:rPr>
          <w:rFonts w:ascii="Arial" w:hAnsi="Arial" w:cs="Arial"/>
          <w:sz w:val="24"/>
        </w:rPr>
        <w:t>oz</w:t>
      </w:r>
      <w:proofErr w:type="spellEnd"/>
      <w:r w:rsidRPr="00310897">
        <w:rPr>
          <w:rFonts w:ascii="Arial" w:hAnsi="Arial" w:cs="Arial"/>
          <w:sz w:val="24"/>
        </w:rPr>
        <w:t xml:space="preserve">/drink) </w:t>
      </w:r>
      <w:r>
        <w:rPr>
          <w:rFonts w:ascii="Arial" w:hAnsi="Arial" w:cs="Arial"/>
          <w:sz w:val="24"/>
        </w:rPr>
        <w:t>____</w:t>
      </w:r>
      <w:proofErr w:type="gramStart"/>
      <w:r>
        <w:rPr>
          <w:rFonts w:ascii="Arial" w:hAnsi="Arial" w:cs="Arial"/>
          <w:sz w:val="24"/>
        </w:rPr>
        <w:t>_</w:t>
      </w:r>
      <w:r w:rsidRPr="00310897">
        <w:rPr>
          <w:rFonts w:ascii="Arial" w:hAnsi="Arial" w:cs="Arial"/>
          <w:sz w:val="24"/>
        </w:rPr>
        <w:t xml:space="preserve">  Beer</w:t>
      </w:r>
      <w:proofErr w:type="gramEnd"/>
      <w:r w:rsidRPr="00310897">
        <w:rPr>
          <w:rFonts w:ascii="Arial" w:hAnsi="Arial" w:cs="Arial"/>
          <w:sz w:val="24"/>
        </w:rPr>
        <w:t xml:space="preserve"> (12 </w:t>
      </w:r>
      <w:proofErr w:type="spellStart"/>
      <w:r w:rsidRPr="00310897">
        <w:rPr>
          <w:rFonts w:ascii="Arial" w:hAnsi="Arial" w:cs="Arial"/>
          <w:sz w:val="24"/>
        </w:rPr>
        <w:t>oz</w:t>
      </w:r>
      <w:proofErr w:type="spellEnd"/>
      <w:r w:rsidRPr="00310897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_____</w:t>
      </w:r>
      <w:r w:rsidRPr="00310897">
        <w:rPr>
          <w:rFonts w:ascii="Arial" w:hAnsi="Arial" w:cs="Arial"/>
          <w:sz w:val="24"/>
        </w:rPr>
        <w:t xml:space="preserve"> Wine (6 </w:t>
      </w:r>
      <w:proofErr w:type="spellStart"/>
      <w:r w:rsidRPr="00310897">
        <w:rPr>
          <w:rFonts w:ascii="Arial" w:hAnsi="Arial" w:cs="Arial"/>
          <w:sz w:val="24"/>
        </w:rPr>
        <w:t>oz</w:t>
      </w:r>
      <w:proofErr w:type="spellEnd"/>
      <w:r w:rsidRPr="00310897">
        <w:rPr>
          <w:rFonts w:ascii="Arial" w:hAnsi="Arial" w:cs="Arial"/>
          <w:sz w:val="24"/>
        </w:rPr>
        <w:t xml:space="preserve"> glass)</w:t>
      </w:r>
      <w:r>
        <w:rPr>
          <w:rFonts w:ascii="Arial" w:hAnsi="Arial" w:cs="Arial"/>
          <w:sz w:val="24"/>
        </w:rPr>
        <w:t xml:space="preserve"> _____</w:t>
      </w:r>
    </w:p>
    <w:p w:rsidR="00520907" w:rsidRPr="00310897" w:rsidRDefault="00520907" w:rsidP="00520907">
      <w:pPr>
        <w:numPr>
          <w:ilvl w:val="0"/>
          <w:numId w:val="23"/>
        </w:numPr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Do you have a history of alcohol abuse?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Default="00520907" w:rsidP="00520907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fel</w:t>
      </w:r>
      <w:r w:rsidRPr="00310897">
        <w:rPr>
          <w:rFonts w:ascii="Arial" w:hAnsi="Arial" w:cs="Arial"/>
          <w:sz w:val="24"/>
        </w:rPr>
        <w:t xml:space="preserve">t or been told that you have a drinking problem?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Pr="00310897" w:rsidRDefault="00520907" w:rsidP="00520907">
      <w:pPr>
        <w:rPr>
          <w:rFonts w:ascii="Arial" w:hAnsi="Arial" w:cs="Arial"/>
          <w:sz w:val="24"/>
        </w:rPr>
      </w:pPr>
    </w:p>
    <w:p w:rsidR="00526348" w:rsidRPr="00212AF2" w:rsidRDefault="00F71CBA" w:rsidP="003A66BB">
      <w:pPr>
        <w:pStyle w:val="Heading1"/>
        <w:spacing w:after="120"/>
        <w:rPr>
          <w:rFonts w:ascii="Arial" w:hAnsi="Arial"/>
        </w:rPr>
      </w:pPr>
      <w:r w:rsidRPr="00212AF2">
        <w:rPr>
          <w:rFonts w:ascii="Arial" w:hAnsi="Arial"/>
        </w:rPr>
        <w:t>Psychological History</w:t>
      </w:r>
    </w:p>
    <w:p w:rsidR="00F71CBA" w:rsidRPr="00310897" w:rsidRDefault="00F71CB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Have you ever been diagnosed with a mental health illness such as anxiety, depression, bulimia, etc.?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F71CBA" w:rsidRPr="00310897" w:rsidRDefault="00F71CB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If yes, please list diagnosis and treatment such as medicines, one-on-one therapy, etc.:  _____________________________________________________</w:t>
      </w:r>
    </w:p>
    <w:p w:rsidR="00F71CBA" w:rsidRPr="00310897" w:rsidRDefault="00F71CBA" w:rsidP="003A66BB">
      <w:pPr>
        <w:spacing w:after="120"/>
        <w:rPr>
          <w:rFonts w:ascii="Arial" w:hAnsi="Arial" w:cs="Arial"/>
          <w:sz w:val="24"/>
        </w:rPr>
      </w:pPr>
    </w:p>
    <w:p w:rsidR="00F71CBA" w:rsidRPr="00310897" w:rsidRDefault="00F71CB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Are you currently being seen for mental health treatment?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If yes, is weight management a focus of your treatment?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rPr>
          <w:rFonts w:ascii="Arial" w:hAnsi="Arial" w:cs="Arial"/>
          <w:sz w:val="24"/>
        </w:rPr>
      </w:pPr>
    </w:p>
    <w:p w:rsidR="00E56DCA" w:rsidRPr="00310897" w:rsidRDefault="00E56DC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Do you believe that your weight issues are connected to your emotional health?</w:t>
      </w:r>
      <w:r w:rsidR="003A66BB" w:rsidRPr="00310897">
        <w:rPr>
          <w:rFonts w:ascii="Arial" w:hAnsi="Arial" w:cs="Arial"/>
          <w:sz w:val="24"/>
        </w:rPr>
        <w:t xml:space="preserve">  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E56DCA" w:rsidRPr="00310897" w:rsidRDefault="00E56DCA" w:rsidP="003A66BB">
      <w:pPr>
        <w:spacing w:after="120"/>
        <w:ind w:left="720"/>
        <w:rPr>
          <w:rFonts w:ascii="Arial" w:hAnsi="Arial" w:cs="Arial"/>
          <w:sz w:val="24"/>
        </w:rPr>
      </w:pPr>
      <w:proofErr w:type="gramStart"/>
      <w:r w:rsidRPr="00310897">
        <w:rPr>
          <w:rFonts w:ascii="Arial" w:hAnsi="Arial" w:cs="Arial"/>
          <w:sz w:val="24"/>
        </w:rPr>
        <w:t>If yes, how so?</w:t>
      </w:r>
      <w:proofErr w:type="gramEnd"/>
      <w:r w:rsidRPr="00310897">
        <w:rPr>
          <w:rFonts w:ascii="Arial" w:hAnsi="Arial" w:cs="Arial"/>
          <w:sz w:val="24"/>
        </w:rPr>
        <w:t xml:space="preserve">  ________________________________________</w:t>
      </w:r>
      <w:r w:rsidR="00303A7A" w:rsidRPr="00310897">
        <w:rPr>
          <w:rFonts w:ascii="Arial" w:hAnsi="Arial" w:cs="Arial"/>
          <w:sz w:val="24"/>
        </w:rPr>
        <w:t>__________</w:t>
      </w:r>
      <w:r w:rsidRPr="00310897">
        <w:rPr>
          <w:rFonts w:ascii="Arial" w:hAnsi="Arial" w:cs="Arial"/>
          <w:sz w:val="24"/>
        </w:rPr>
        <w:t>_</w:t>
      </w:r>
    </w:p>
    <w:p w:rsidR="00E56DCA" w:rsidRDefault="00E56DCA" w:rsidP="00AF68B6">
      <w:pPr>
        <w:spacing w:after="120"/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______________________________________</w:t>
      </w:r>
      <w:r w:rsidR="00303A7A" w:rsidRPr="00310897">
        <w:rPr>
          <w:rFonts w:ascii="Arial" w:hAnsi="Arial" w:cs="Arial"/>
          <w:sz w:val="24"/>
        </w:rPr>
        <w:t>__________________________</w:t>
      </w:r>
    </w:p>
    <w:p w:rsidR="00285F27" w:rsidRPr="00310897" w:rsidRDefault="00285F27" w:rsidP="00AF68B6">
      <w:pPr>
        <w:spacing w:after="120"/>
        <w:ind w:left="720"/>
        <w:rPr>
          <w:rFonts w:ascii="Arial" w:hAnsi="Arial" w:cs="Arial"/>
          <w:sz w:val="24"/>
        </w:rPr>
      </w:pPr>
    </w:p>
    <w:p w:rsidR="00E56DCA" w:rsidRPr="00310897" w:rsidRDefault="00E56DCA" w:rsidP="008D7512">
      <w:pPr>
        <w:numPr>
          <w:ilvl w:val="0"/>
          <w:numId w:val="18"/>
        </w:numPr>
        <w:spacing w:after="120"/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Would you like to find a counselor or other professional for mental health treatment?</w:t>
      </w:r>
    </w:p>
    <w:p w:rsidR="00520907" w:rsidRPr="00520907" w:rsidRDefault="00AF68B6" w:rsidP="00520907">
      <w:pPr>
        <w:spacing w:after="12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         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Yes  </w:t>
      </w:r>
      <w:r w:rsidRPr="00310897">
        <w:rPr>
          <w:rFonts w:ascii="Arial" w:hAnsi="Arial" w:cs="Arial"/>
          <w:sz w:val="24"/>
        </w:rPr>
        <w:sym w:font="Wingdings" w:char="F071"/>
      </w:r>
      <w:r w:rsidRPr="00310897">
        <w:rPr>
          <w:rFonts w:ascii="Arial" w:hAnsi="Arial" w:cs="Arial"/>
          <w:sz w:val="24"/>
        </w:rPr>
        <w:t xml:space="preserve"> No</w:t>
      </w:r>
    </w:p>
    <w:p w:rsidR="00520907" w:rsidRDefault="00520907" w:rsidP="004A7EFB">
      <w:pPr>
        <w:pStyle w:val="Heading1"/>
        <w:rPr>
          <w:rFonts w:ascii="Arial" w:hAnsi="Arial"/>
        </w:rPr>
      </w:pPr>
    </w:p>
    <w:p w:rsidR="00520907" w:rsidRDefault="00520907" w:rsidP="004A7EFB">
      <w:pPr>
        <w:pStyle w:val="Heading1"/>
        <w:rPr>
          <w:rFonts w:ascii="Arial" w:hAnsi="Arial"/>
        </w:rPr>
      </w:pPr>
    </w:p>
    <w:p w:rsidR="00520907" w:rsidRDefault="00520907" w:rsidP="004A7EFB">
      <w:pPr>
        <w:pStyle w:val="Heading1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A7EFB" w:rsidRPr="00285F27" w:rsidRDefault="004A7EFB" w:rsidP="004A7EFB">
      <w:pPr>
        <w:pStyle w:val="Heading1"/>
        <w:rPr>
          <w:rFonts w:ascii="Arial" w:hAnsi="Arial"/>
        </w:rPr>
      </w:pPr>
      <w:r w:rsidRPr="00285F27">
        <w:rPr>
          <w:rFonts w:ascii="Arial" w:hAnsi="Arial"/>
        </w:rPr>
        <w:lastRenderedPageBreak/>
        <w:t>Stress and Well-Being</w:t>
      </w:r>
    </w:p>
    <w:p w:rsidR="004A7EFB" w:rsidRPr="00310897" w:rsidRDefault="005D7AC0" w:rsidP="008D7512">
      <w:pPr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 </w:t>
      </w:r>
      <w:r w:rsidR="004A7EFB" w:rsidRPr="00310897">
        <w:rPr>
          <w:rFonts w:ascii="Arial" w:hAnsi="Arial" w:cs="Arial"/>
          <w:sz w:val="24"/>
        </w:rPr>
        <w:t>In general, how satisfied with life are you?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Mostly satisfied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Partly satisfied</w:t>
      </w:r>
    </w:p>
    <w:p w:rsidR="004A7EFB" w:rsidRPr="00310897" w:rsidRDefault="004A7EFB" w:rsidP="005D7AC0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Not satisfied</w:t>
      </w:r>
    </w:p>
    <w:p w:rsidR="004A7EFB" w:rsidRPr="00310897" w:rsidRDefault="004A7EFB" w:rsidP="004A7EFB">
      <w:pPr>
        <w:rPr>
          <w:rFonts w:ascii="Arial" w:hAnsi="Arial" w:cs="Arial"/>
          <w:sz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  <w:gridCol w:w="720"/>
      </w:tblGrid>
      <w:tr w:rsidR="005D7AC0" w:rsidRPr="00310897" w:rsidTr="00882B16">
        <w:trPr>
          <w:cantSplit/>
          <w:trHeight w:val="1610"/>
        </w:trPr>
        <w:tc>
          <w:tcPr>
            <w:tcW w:w="6480" w:type="dxa"/>
            <w:vAlign w:val="center"/>
          </w:tcPr>
          <w:p w:rsidR="004A7EFB" w:rsidRPr="00310897" w:rsidRDefault="005D7AC0" w:rsidP="00285F2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In a typical week, how often have you: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Never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Almost Never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Sometimes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Fairly Often</w:t>
            </w:r>
          </w:p>
        </w:tc>
        <w:tc>
          <w:tcPr>
            <w:tcW w:w="720" w:type="dxa"/>
            <w:textDirection w:val="btLr"/>
            <w:vAlign w:val="center"/>
          </w:tcPr>
          <w:p w:rsidR="004A7EFB" w:rsidRPr="00310897" w:rsidRDefault="005D7AC0" w:rsidP="00285F27">
            <w:pPr>
              <w:spacing w:before="60" w:after="60"/>
              <w:ind w:left="113" w:right="113"/>
              <w:rPr>
                <w:rFonts w:ascii="Arial" w:hAnsi="Arial" w:cs="Arial"/>
                <w:b/>
                <w:sz w:val="24"/>
              </w:rPr>
            </w:pPr>
            <w:r w:rsidRPr="00310897">
              <w:rPr>
                <w:rFonts w:ascii="Arial" w:hAnsi="Arial" w:cs="Arial"/>
                <w:b/>
                <w:sz w:val="24"/>
              </w:rPr>
              <w:t>Very Often</w:t>
            </w: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upset because of something that happened unexpectedly?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unable to control the important things in your life?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stressed?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confident about your ability to handle your personal problems?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that things were going your way?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Found that you couldn’t cope with all the things you had to do?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able to control irritations in your life?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4A7EFB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you were on top of things?</w:t>
            </w: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4A7EFB" w:rsidRPr="00310897" w:rsidRDefault="004A7EFB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Been angered because of things that were beyond your control?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5D7AC0" w:rsidRPr="00310897" w:rsidTr="005D7AC0">
        <w:tc>
          <w:tcPr>
            <w:tcW w:w="6480" w:type="dxa"/>
          </w:tcPr>
          <w:p w:rsidR="005D7AC0" w:rsidRPr="00310897" w:rsidRDefault="005D7AC0" w:rsidP="008D7512">
            <w:pPr>
              <w:numPr>
                <w:ilvl w:val="0"/>
                <w:numId w:val="20"/>
              </w:numPr>
              <w:spacing w:before="60" w:after="60"/>
              <w:ind w:left="360"/>
              <w:rPr>
                <w:rFonts w:ascii="Arial" w:hAnsi="Arial" w:cs="Arial"/>
                <w:sz w:val="24"/>
              </w:rPr>
            </w:pPr>
            <w:r w:rsidRPr="00310897">
              <w:rPr>
                <w:rFonts w:ascii="Arial" w:hAnsi="Arial" w:cs="Arial"/>
                <w:sz w:val="24"/>
              </w:rPr>
              <w:t>Felt that difficulties were piling up so high that you could not overcome them?</w:t>
            </w: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5D7AC0" w:rsidRPr="00310897" w:rsidRDefault="005D7AC0" w:rsidP="00285F27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4A7EFB" w:rsidRPr="00310897" w:rsidRDefault="004A7EFB" w:rsidP="004A7EFB">
      <w:pPr>
        <w:rPr>
          <w:rFonts w:ascii="Arial" w:hAnsi="Arial" w:cs="Arial"/>
          <w:sz w:val="24"/>
        </w:rPr>
      </w:pPr>
    </w:p>
    <w:p w:rsidR="004A7EFB" w:rsidRPr="00310897" w:rsidRDefault="005D7AC0" w:rsidP="008D7512">
      <w:pPr>
        <w:numPr>
          <w:ilvl w:val="0"/>
          <w:numId w:val="20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many people (friends, relatives or counselors) do you have with whom you can talk honestly about your problems and concerns in your life?</w:t>
      </w:r>
    </w:p>
    <w:p w:rsidR="005D7AC0" w:rsidRPr="00310897" w:rsidRDefault="005D7AC0" w:rsidP="005D7AC0">
      <w:pPr>
        <w:pStyle w:val="Box-PATEDU"/>
        <w:rPr>
          <w:rFonts w:ascii="Arial" w:hAnsi="Arial" w:cs="Arial"/>
          <w:sz w:val="24"/>
        </w:rPr>
        <w:sectPr w:rsidR="005D7AC0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space="720"/>
          <w:titlePg/>
          <w:docGrid w:linePitch="381"/>
        </w:sectPr>
      </w:pP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0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2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lastRenderedPageBreak/>
        <w:t>3</w:t>
      </w:r>
    </w:p>
    <w:p w:rsidR="005D7AC0" w:rsidRPr="00310897" w:rsidRDefault="005D7AC0" w:rsidP="00285F27">
      <w:pPr>
        <w:pStyle w:val="Box-PATEDU"/>
        <w:tabs>
          <w:tab w:val="left" w:pos="2250"/>
        </w:tabs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4 or more</w:t>
      </w:r>
    </w:p>
    <w:p w:rsidR="005D7AC0" w:rsidRPr="00310897" w:rsidRDefault="005D7AC0" w:rsidP="005D7AC0">
      <w:pPr>
        <w:rPr>
          <w:rFonts w:ascii="Arial" w:hAnsi="Arial" w:cs="Arial"/>
          <w:sz w:val="24"/>
        </w:rPr>
        <w:sectPr w:rsidR="005D7AC0" w:rsidRPr="00310897" w:rsidSect="00310897">
          <w:type w:val="continuous"/>
          <w:pgSz w:w="12240" w:h="15840" w:code="1"/>
          <w:pgMar w:top="1008" w:right="1440" w:bottom="1008" w:left="1440" w:header="720" w:footer="720" w:gutter="0"/>
          <w:cols w:num="2" w:space="720"/>
          <w:titlePg/>
          <w:docGrid w:linePitch="381"/>
        </w:sectPr>
      </w:pPr>
    </w:p>
    <w:p w:rsidR="005D7AC0" w:rsidRPr="00310897" w:rsidRDefault="005D7AC0" w:rsidP="005D7AC0">
      <w:pPr>
        <w:rPr>
          <w:rFonts w:ascii="Arial" w:hAnsi="Arial" w:cs="Arial"/>
          <w:sz w:val="24"/>
        </w:rPr>
      </w:pPr>
    </w:p>
    <w:p w:rsidR="005D7AC0" w:rsidRPr="00285F27" w:rsidRDefault="005D7AC0" w:rsidP="005D7AC0">
      <w:pPr>
        <w:pStyle w:val="Heading1"/>
        <w:rPr>
          <w:rFonts w:ascii="Arial" w:hAnsi="Arial"/>
        </w:rPr>
      </w:pPr>
      <w:r w:rsidRPr="00285F27">
        <w:rPr>
          <w:rFonts w:ascii="Arial" w:hAnsi="Arial"/>
        </w:rPr>
        <w:lastRenderedPageBreak/>
        <w:t>Exercise</w:t>
      </w:r>
    </w:p>
    <w:p w:rsidR="00C92AC4" w:rsidRPr="00310897" w:rsidRDefault="00CE5BED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Mark </w:t>
      </w:r>
      <w:r w:rsidR="007334CA" w:rsidRPr="00310897">
        <w:rPr>
          <w:rFonts w:ascii="Arial" w:hAnsi="Arial" w:cs="Arial"/>
          <w:sz w:val="24"/>
        </w:rPr>
        <w:t xml:space="preserve">one box only </w:t>
      </w:r>
      <w:r w:rsidRPr="00310897">
        <w:rPr>
          <w:rFonts w:ascii="Arial" w:hAnsi="Arial" w:cs="Arial"/>
          <w:sz w:val="24"/>
        </w:rPr>
        <w:t xml:space="preserve">below that </w:t>
      </w:r>
      <w:r w:rsidR="007334CA" w:rsidRPr="00310897">
        <w:rPr>
          <w:rFonts w:ascii="Arial" w:hAnsi="Arial" w:cs="Arial"/>
          <w:sz w:val="24"/>
        </w:rPr>
        <w:t>represents your current activity status</w:t>
      </w:r>
      <w:r w:rsidRPr="00310897">
        <w:rPr>
          <w:rFonts w:ascii="Arial" w:hAnsi="Arial" w:cs="Arial"/>
          <w:sz w:val="24"/>
        </w:rPr>
        <w:t>.</w:t>
      </w:r>
      <w:r w:rsidR="007334CA" w:rsidRPr="00310897">
        <w:rPr>
          <w:rFonts w:ascii="Arial" w:hAnsi="Arial" w:cs="Arial"/>
          <w:sz w:val="24"/>
        </w:rPr>
        <w:t xml:space="preserve"> Read all choices before making your selection. </w:t>
      </w:r>
      <w:r w:rsidR="007334CA" w:rsidRPr="00310897">
        <w:rPr>
          <w:rFonts w:ascii="Arial" w:hAnsi="Arial" w:cs="Arial"/>
          <w:b/>
          <w:sz w:val="24"/>
        </w:rPr>
        <w:t>Do not include activities you do as a part of your job.</w:t>
      </w:r>
      <w:r w:rsidR="007334CA" w:rsidRPr="00310897">
        <w:rPr>
          <w:rFonts w:ascii="Arial" w:hAnsi="Arial" w:cs="Arial"/>
          <w:sz w:val="24"/>
        </w:rPr>
        <w:t xml:space="preserve"> </w:t>
      </w:r>
    </w:p>
    <w:p w:rsidR="007334CA" w:rsidRPr="00310897" w:rsidRDefault="007334CA" w:rsidP="007334C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b/>
          <w:sz w:val="24"/>
        </w:rPr>
        <w:t xml:space="preserve">Vigorous exercise </w:t>
      </w:r>
      <w:r w:rsidRPr="00310897">
        <w:rPr>
          <w:rFonts w:ascii="Arial" w:hAnsi="Arial" w:cs="Arial"/>
          <w:sz w:val="24"/>
        </w:rPr>
        <w:t xml:space="preserve">includes activities like jogging, running, fast cycling, </w:t>
      </w:r>
      <w:proofErr w:type="gramStart"/>
      <w:r w:rsidRPr="00310897">
        <w:rPr>
          <w:rFonts w:ascii="Arial" w:hAnsi="Arial" w:cs="Arial"/>
          <w:sz w:val="24"/>
        </w:rPr>
        <w:t>aerobics</w:t>
      </w:r>
      <w:proofErr w:type="gramEnd"/>
      <w:r w:rsidRPr="00310897">
        <w:rPr>
          <w:rFonts w:ascii="Arial" w:hAnsi="Arial" w:cs="Arial"/>
          <w:sz w:val="24"/>
        </w:rPr>
        <w:t xml:space="preserve"> class, swimming laps, singles tennis and racquetball.</w:t>
      </w:r>
    </w:p>
    <w:p w:rsidR="007334CA" w:rsidRPr="00310897" w:rsidRDefault="007334CA" w:rsidP="007334CA">
      <w:pPr>
        <w:ind w:left="720"/>
        <w:rPr>
          <w:rFonts w:ascii="Arial" w:hAnsi="Arial" w:cs="Arial"/>
          <w:sz w:val="24"/>
        </w:rPr>
      </w:pPr>
      <w:r w:rsidRPr="00310897">
        <w:rPr>
          <w:rFonts w:ascii="Arial" w:hAnsi="Arial" w:cs="Arial"/>
          <w:b/>
          <w:sz w:val="24"/>
        </w:rPr>
        <w:t>Moderate exercise</w:t>
      </w:r>
      <w:r w:rsidRPr="00310897">
        <w:rPr>
          <w:rFonts w:ascii="Arial" w:hAnsi="Arial" w:cs="Arial"/>
          <w:sz w:val="24"/>
        </w:rPr>
        <w:t xml:space="preserve"> includes activities like brisk walking, gardening, slow cycling, dancing, doubles tennis or hard work around the house.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exercise or walk regularly now, and I do not inte</w:t>
      </w:r>
      <w:r w:rsidR="007334CA" w:rsidRPr="00310897">
        <w:rPr>
          <w:rFonts w:ascii="Arial" w:hAnsi="Arial" w:cs="Arial"/>
          <w:sz w:val="24"/>
        </w:rPr>
        <w:t>nd to start in the near future.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do not exercise or walk regularly, but I have been thinking of starting.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am trying to start to exercis</w:t>
      </w:r>
      <w:r w:rsidR="007334CA" w:rsidRPr="00310897">
        <w:rPr>
          <w:rFonts w:ascii="Arial" w:hAnsi="Arial" w:cs="Arial"/>
          <w:sz w:val="24"/>
        </w:rPr>
        <w:t xml:space="preserve">e or walk. </w:t>
      </w:r>
      <w:r w:rsidRPr="00310897">
        <w:rPr>
          <w:rFonts w:ascii="Arial" w:hAnsi="Arial" w:cs="Arial"/>
          <w:sz w:val="24"/>
        </w:rPr>
        <w:t>During the last month I have started to exercise or walk on occasion or on weekends only.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exercised or walked infrequently for over one month.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 xml:space="preserve">I have been doing moderate exercise, less than 3 times per week. </w:t>
      </w:r>
    </w:p>
    <w:p w:rsidR="007334CA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moderate exercise, 3 or mor</w:t>
      </w:r>
      <w:r w:rsidR="007334CA" w:rsidRPr="00310897">
        <w:rPr>
          <w:rFonts w:ascii="Arial" w:hAnsi="Arial" w:cs="Arial"/>
          <w:sz w:val="24"/>
        </w:rPr>
        <w:t>e times per week for 1-6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moderate exercise, 3 or more times per week for 7 months or more.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1-6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7-12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exercise, 3-5 times per week for over 12 months.</w:t>
      </w:r>
    </w:p>
    <w:p w:rsidR="00CE5BED" w:rsidRPr="00310897" w:rsidRDefault="00CE5BED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I have been doing vigorous exercise 6 or more times per week.</w:t>
      </w:r>
    </w:p>
    <w:p w:rsidR="007334CA" w:rsidRPr="00310897" w:rsidRDefault="007334CA" w:rsidP="007334CA">
      <w:pPr>
        <w:rPr>
          <w:rFonts w:ascii="Arial" w:hAnsi="Arial" w:cs="Arial"/>
          <w:sz w:val="24"/>
        </w:rPr>
      </w:pPr>
    </w:p>
    <w:p w:rsidR="007334CA" w:rsidRPr="00310897" w:rsidRDefault="007334CA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do at least 10 minutes of resistance exercise to increase strength and muscle tone?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Rarely or never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times per week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times per week</w:t>
      </w:r>
    </w:p>
    <w:p w:rsidR="007334CA" w:rsidRPr="00310897" w:rsidRDefault="007334CA" w:rsidP="007334CA">
      <w:pPr>
        <w:rPr>
          <w:rFonts w:ascii="Arial" w:hAnsi="Arial" w:cs="Arial"/>
          <w:sz w:val="24"/>
        </w:rPr>
      </w:pPr>
    </w:p>
    <w:p w:rsidR="007334CA" w:rsidRPr="00310897" w:rsidRDefault="007334CA" w:rsidP="008D7512">
      <w:pPr>
        <w:numPr>
          <w:ilvl w:val="0"/>
          <w:numId w:val="21"/>
        </w:numPr>
        <w:ind w:left="36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How often do you do at least 5-10 minutes of stretching and flexibility exercises?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Rarely or never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1-2 times per week</w:t>
      </w:r>
    </w:p>
    <w:p w:rsidR="007334CA" w:rsidRPr="00310897" w:rsidRDefault="007334CA" w:rsidP="007334CA">
      <w:pPr>
        <w:pStyle w:val="Box-PATEDU"/>
        <w:ind w:left="1080"/>
        <w:rPr>
          <w:rFonts w:ascii="Arial" w:hAnsi="Arial" w:cs="Arial"/>
          <w:sz w:val="24"/>
        </w:rPr>
      </w:pPr>
      <w:r w:rsidRPr="00310897">
        <w:rPr>
          <w:rFonts w:ascii="Arial" w:hAnsi="Arial" w:cs="Arial"/>
          <w:sz w:val="24"/>
        </w:rPr>
        <w:t>3 or more times per week</w:t>
      </w:r>
    </w:p>
    <w:p w:rsidR="00AF302C" w:rsidRDefault="00AF302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</w:rPr>
        <w:br w:type="page"/>
      </w:r>
    </w:p>
    <w:p w:rsidR="00226728" w:rsidRPr="00B92FC0" w:rsidRDefault="00226728" w:rsidP="00226728">
      <w:pPr>
        <w:spacing w:line="287" w:lineRule="auto"/>
        <w:rPr>
          <w:rFonts w:ascii="Arial" w:eastAsia="Arial" w:hAnsi="Arial" w:cs="Arial"/>
          <w:b/>
          <w:sz w:val="32"/>
          <w:szCs w:val="32"/>
        </w:rPr>
      </w:pPr>
      <w:r w:rsidRPr="00B92FC0">
        <w:rPr>
          <w:rFonts w:ascii="Arial" w:eastAsia="Arial" w:hAnsi="Arial" w:cs="Arial"/>
          <w:b/>
          <w:sz w:val="32"/>
          <w:szCs w:val="32"/>
        </w:rPr>
        <w:lastRenderedPageBreak/>
        <w:t>Ex</w:t>
      </w:r>
      <w:bookmarkStart w:id="0" w:name="_GoBack"/>
      <w:bookmarkEnd w:id="0"/>
      <w:r w:rsidRPr="00B92FC0">
        <w:rPr>
          <w:rFonts w:ascii="Arial" w:eastAsia="Arial" w:hAnsi="Arial" w:cs="Arial"/>
          <w:b/>
          <w:sz w:val="32"/>
          <w:szCs w:val="32"/>
        </w:rPr>
        <w:t>ercise Pre</w:t>
      </w:r>
      <w:r>
        <w:rPr>
          <w:rFonts w:ascii="Arial" w:eastAsia="Arial" w:hAnsi="Arial"/>
          <w:b/>
          <w:sz w:val="32"/>
          <w:szCs w:val="32"/>
        </w:rPr>
        <w:t>-</w:t>
      </w:r>
      <w:r w:rsidRPr="00B92FC0">
        <w:rPr>
          <w:rFonts w:ascii="Arial" w:eastAsia="Arial" w:hAnsi="Arial" w:cs="Arial"/>
          <w:b/>
          <w:sz w:val="32"/>
          <w:szCs w:val="32"/>
        </w:rPr>
        <w:t>participation Health Screening Questionnaire</w:t>
      </w:r>
    </w:p>
    <w:p w:rsidR="00226728" w:rsidRPr="00B92FC0" w:rsidRDefault="00226728" w:rsidP="00226728">
      <w:pPr>
        <w:rPr>
          <w:rFonts w:ascii="Arial" w:hAnsi="Arial" w:cs="Arial"/>
          <w:b/>
          <w:sz w:val="24"/>
        </w:rPr>
      </w:pPr>
      <w:bookmarkStart w:id="1" w:name="page1"/>
      <w:bookmarkEnd w:id="1"/>
      <w:r w:rsidRPr="00B92FC0">
        <w:rPr>
          <w:rFonts w:ascii="Arial" w:hAnsi="Arial" w:cs="Arial"/>
          <w:b/>
          <w:sz w:val="24"/>
        </w:rPr>
        <w:t xml:space="preserve">Please mark all </w:t>
      </w:r>
      <w:r w:rsidRPr="00B92FC0">
        <w:rPr>
          <w:rFonts w:ascii="Arial" w:hAnsi="Arial" w:cs="Arial"/>
          <w:b/>
          <w:i/>
          <w:sz w:val="24"/>
        </w:rPr>
        <w:t>true</w:t>
      </w:r>
      <w:r w:rsidRPr="00B92FC0">
        <w:rPr>
          <w:rFonts w:ascii="Arial" w:hAnsi="Arial" w:cs="Arial"/>
          <w:b/>
          <w:sz w:val="24"/>
        </w:rPr>
        <w:t xml:space="preserve"> statements. </w:t>
      </w:r>
    </w:p>
    <w:p w:rsidR="00226728" w:rsidRPr="004C1A99" w:rsidRDefault="00226728" w:rsidP="00226728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A8C3DC" wp14:editId="056E9E0D">
                <wp:simplePos x="0" y="0"/>
                <wp:positionH relativeFrom="column">
                  <wp:posOffset>-434340</wp:posOffset>
                </wp:positionH>
                <wp:positionV relativeFrom="paragraph">
                  <wp:posOffset>17942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.4pt" to="50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1: Signs and Symptoms</w:t>
      </w:r>
    </w:p>
    <w:p w:rsidR="00226728" w:rsidRPr="00B92FC0" w:rsidRDefault="00226728" w:rsidP="00226728">
      <w:pPr>
        <w:spacing w:after="120" w:line="360" w:lineRule="auto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 xml:space="preserve">Do you currently </w:t>
      </w:r>
      <w:proofErr w:type="gramStart"/>
      <w:r w:rsidRPr="00B92FC0">
        <w:rPr>
          <w:rFonts w:ascii="Arial" w:hAnsi="Arial" w:cs="Arial"/>
          <w:sz w:val="24"/>
        </w:rPr>
        <w:t>experience:</w:t>
      </w:r>
      <w:proofErr w:type="gramEnd"/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Chest discomfort with exertion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Unreasonable breathlessness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Dizziness fainting, blackouts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Ankle swelling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Unpleasant awareness of a forceful, rapid or irregular heart rate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Burning or cramping sensations in lower leg when walking short distance</w:t>
      </w:r>
    </w:p>
    <w:p w:rsidR="00226728" w:rsidRPr="00B92FC0" w:rsidRDefault="00226728" w:rsidP="00226728">
      <w:pPr>
        <w:pStyle w:val="ListParagraph"/>
        <w:numPr>
          <w:ilvl w:val="0"/>
          <w:numId w:val="39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Known heart murmur</w:t>
      </w:r>
    </w:p>
    <w:p w:rsidR="00226728" w:rsidRPr="00B92FC0" w:rsidRDefault="00226728" w:rsidP="00226728">
      <w:pPr>
        <w:pStyle w:val="ListParagraph"/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B20500" wp14:editId="6B76DE9D">
                <wp:simplePos x="0" y="0"/>
                <wp:positionH relativeFrom="column">
                  <wp:posOffset>-446567</wp:posOffset>
                </wp:positionH>
                <wp:positionV relativeFrom="paragraph">
                  <wp:posOffset>125893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9.9pt" to="504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2: Medical Conditions</w:t>
      </w:r>
    </w:p>
    <w:p w:rsidR="00226728" w:rsidRPr="00B92FC0" w:rsidRDefault="00226728" w:rsidP="00226728">
      <w:pPr>
        <w:spacing w:after="120" w:line="360" w:lineRule="auto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Have you had or currently have: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A heart attack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surgery, cardiac catheterization, or coronary angioplasty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Pacemaker/implantable cardiac defibrillation/rhythm disturbance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valve disease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failure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Heart transplantation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Congenital heart disease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Diabetes</w:t>
      </w:r>
    </w:p>
    <w:p w:rsidR="00226728" w:rsidRPr="00B92FC0" w:rsidRDefault="00226728" w:rsidP="00226728">
      <w:pPr>
        <w:pStyle w:val="ListParagraph"/>
        <w:numPr>
          <w:ilvl w:val="0"/>
          <w:numId w:val="4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Renal disease</w:t>
      </w:r>
    </w:p>
    <w:p w:rsidR="00226728" w:rsidRPr="00B92FC0" w:rsidRDefault="00226728" w:rsidP="00226728">
      <w:pPr>
        <w:spacing w:line="360" w:lineRule="auto"/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471290" wp14:editId="239FFCF3">
                <wp:simplePos x="0" y="0"/>
                <wp:positionH relativeFrom="column">
                  <wp:posOffset>-441649</wp:posOffset>
                </wp:positionH>
                <wp:positionV relativeFrom="paragraph">
                  <wp:posOffset>148590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1.7pt" to="50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" strokecolor="black [3040]"/>
            </w:pict>
          </mc:Fallback>
        </mc:AlternateContent>
      </w:r>
    </w:p>
    <w:p w:rsidR="00226728" w:rsidRPr="00B92FC0" w:rsidRDefault="00226728" w:rsidP="00226728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B92FC0">
        <w:rPr>
          <w:rFonts w:ascii="Arial" w:hAnsi="Arial" w:cs="Arial"/>
          <w:b/>
          <w:szCs w:val="28"/>
        </w:rPr>
        <w:t>Step 3: Current Activity</w:t>
      </w:r>
    </w:p>
    <w:p w:rsidR="00226728" w:rsidRPr="00B92FC0" w:rsidRDefault="00226728" w:rsidP="00226728">
      <w:pPr>
        <w:spacing w:after="12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Have you performed planned, structured physical activity for at least 30 minutes at moderate intensity on at least 3 days per week for at least the last 3 months?</w:t>
      </w:r>
    </w:p>
    <w:p w:rsidR="00226728" w:rsidRPr="00BC3155" w:rsidRDefault="00226728" w:rsidP="00226728">
      <w:pPr>
        <w:spacing w:after="120"/>
        <w:contextualSpacing/>
        <w:rPr>
          <w:rFonts w:ascii="Arial" w:hAnsi="Arial" w:cs="Arial"/>
          <w:sz w:val="8"/>
          <w:szCs w:val="8"/>
        </w:rPr>
      </w:pPr>
    </w:p>
    <w:p w:rsidR="00226728" w:rsidRPr="00B92FC0" w:rsidRDefault="00226728" w:rsidP="00226728">
      <w:pPr>
        <w:pStyle w:val="ListParagraph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Yes</w:t>
      </w:r>
    </w:p>
    <w:p w:rsidR="00226728" w:rsidRPr="00B92FC0" w:rsidRDefault="00226728" w:rsidP="00226728">
      <w:pPr>
        <w:pStyle w:val="ListParagraph"/>
        <w:numPr>
          <w:ilvl w:val="0"/>
          <w:numId w:val="40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contextualSpacing/>
        <w:rPr>
          <w:rFonts w:ascii="Arial" w:hAnsi="Arial" w:cs="Arial"/>
          <w:sz w:val="24"/>
        </w:rPr>
      </w:pPr>
      <w:r w:rsidRPr="00B92FC0">
        <w:rPr>
          <w:rFonts w:ascii="Arial" w:hAnsi="Arial" w:cs="Arial"/>
          <w:sz w:val="24"/>
        </w:rPr>
        <w:t>No</w:t>
      </w:r>
    </w:p>
    <w:p w:rsidR="00226728" w:rsidRPr="00B92FC0" w:rsidRDefault="00226728" w:rsidP="00226728">
      <w:pPr>
        <w:rPr>
          <w:rFonts w:ascii="Arial" w:hAnsi="Arial" w:cs="Arial"/>
          <w:sz w:val="24"/>
        </w:rPr>
      </w:pPr>
      <w:r w:rsidRPr="00B92F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B7B990" wp14:editId="6256A77F">
                <wp:simplePos x="0" y="0"/>
                <wp:positionH relativeFrom="column">
                  <wp:posOffset>-445770</wp:posOffset>
                </wp:positionH>
                <wp:positionV relativeFrom="paragraph">
                  <wp:posOffset>122393</wp:posOffset>
                </wp:positionV>
                <wp:extent cx="6858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9.65pt" to="504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" strokecolor="black [3040]"/>
            </w:pict>
          </mc:Fallback>
        </mc:AlternateContent>
      </w:r>
    </w:p>
    <w:p w:rsidR="00226728" w:rsidRPr="00B92FC0" w:rsidRDefault="00226728" w:rsidP="00226728">
      <w:pPr>
        <w:rPr>
          <w:rFonts w:ascii="Arial" w:hAnsi="Arial" w:cs="Arial"/>
          <w:b/>
          <w:sz w:val="24"/>
        </w:rPr>
      </w:pPr>
      <w:r w:rsidRPr="00B92FC0">
        <w:rPr>
          <w:rFonts w:ascii="Arial" w:hAnsi="Arial" w:cs="Arial"/>
          <w:sz w:val="24"/>
        </w:rPr>
        <w:t xml:space="preserve">If you </w:t>
      </w:r>
      <w:r w:rsidRPr="00B92FC0">
        <w:rPr>
          <w:rFonts w:ascii="Arial" w:hAnsi="Arial" w:cs="Arial"/>
          <w:b/>
          <w:sz w:val="24"/>
        </w:rPr>
        <w:t>marked</w:t>
      </w:r>
      <w:r w:rsidRPr="00B92FC0">
        <w:rPr>
          <w:rFonts w:ascii="Arial" w:hAnsi="Arial" w:cs="Arial"/>
          <w:sz w:val="24"/>
        </w:rPr>
        <w:t xml:space="preserve"> any of the statements in Step 1 or Step 2, </w:t>
      </w:r>
      <w:r w:rsidRPr="00B92FC0">
        <w:rPr>
          <w:rFonts w:ascii="Arial" w:hAnsi="Arial" w:cs="Arial"/>
          <w:b/>
          <w:sz w:val="24"/>
        </w:rPr>
        <w:t>STOP</w:t>
      </w:r>
      <w:r w:rsidRPr="00B92FC0">
        <w:rPr>
          <w:rFonts w:ascii="Arial" w:hAnsi="Arial" w:cs="Arial"/>
          <w:sz w:val="24"/>
        </w:rPr>
        <w:t>, you should seek medical clearance before engaging in or resuming exercise. Please return the attached form signed by your physician</w:t>
      </w:r>
      <w:r w:rsidRPr="00B92FC0">
        <w:rPr>
          <w:rFonts w:ascii="Arial" w:hAnsi="Arial" w:cs="Arial"/>
          <w:b/>
          <w:sz w:val="24"/>
        </w:rPr>
        <w:t>.</w:t>
      </w:r>
    </w:p>
    <w:p w:rsidR="00226728" w:rsidRPr="00BC3155" w:rsidRDefault="00226728" w:rsidP="00226728">
      <w:pPr>
        <w:rPr>
          <w:rFonts w:ascii="Arial" w:hAnsi="Arial" w:cs="Arial"/>
          <w:b/>
          <w:sz w:val="12"/>
          <w:szCs w:val="12"/>
        </w:rPr>
      </w:pPr>
    </w:p>
    <w:p w:rsidR="00226728" w:rsidRDefault="00226728" w:rsidP="00226728">
      <w:pPr>
        <w:rPr>
          <w:rFonts w:ascii="Arial" w:hAnsi="Arial" w:cs="Arial"/>
          <w:b/>
          <w:sz w:val="24"/>
        </w:rPr>
      </w:pPr>
      <w:r w:rsidRPr="00B92FC0">
        <w:rPr>
          <w:rFonts w:ascii="Arial" w:hAnsi="Arial" w:cs="Arial"/>
          <w:b/>
          <w:sz w:val="24"/>
        </w:rPr>
        <w:t>If you did not mark any of the statements in Step 1 or Step 2, medical clearance is not needed.</w:t>
      </w:r>
    </w:p>
    <w:p w:rsidR="00226728" w:rsidRPr="00BC3155" w:rsidRDefault="00226728" w:rsidP="00226728">
      <w:pPr>
        <w:rPr>
          <w:rFonts w:ascii="Arial" w:hAnsi="Arial" w:cs="Arial"/>
          <w:b/>
          <w:sz w:val="16"/>
          <w:szCs w:val="16"/>
        </w:rPr>
      </w:pPr>
    </w:p>
    <w:p w:rsidR="00226728" w:rsidRDefault="00226728" w:rsidP="00226728">
      <w:pPr>
        <w:spacing w:line="252" w:lineRule="auto"/>
        <w:ind w:right="520"/>
        <w:rPr>
          <w:b/>
          <w:color w:val="A6A6A6" w:themeColor="background1" w:themeShade="A6"/>
          <w:sz w:val="16"/>
          <w:szCs w:val="16"/>
        </w:rPr>
      </w:pPr>
      <w:r w:rsidRPr="00C67FE2">
        <w:rPr>
          <w:b/>
          <w:color w:val="A6A6A6" w:themeColor="background1" w:themeShade="A6"/>
          <w:sz w:val="16"/>
          <w:szCs w:val="16"/>
        </w:rPr>
        <w:t xml:space="preserve">This </w:t>
      </w:r>
      <w:proofErr w:type="spellStart"/>
      <w:r w:rsidRPr="00C67FE2">
        <w:rPr>
          <w:b/>
          <w:color w:val="A6A6A6" w:themeColor="background1" w:themeShade="A6"/>
          <w:sz w:val="16"/>
          <w:szCs w:val="16"/>
        </w:rPr>
        <w:t>preparticipation</w:t>
      </w:r>
      <w:proofErr w:type="spellEnd"/>
      <w:r w:rsidRPr="00C67FE2">
        <w:rPr>
          <w:b/>
          <w:color w:val="A6A6A6" w:themeColor="background1" w:themeShade="A6"/>
          <w:sz w:val="16"/>
          <w:szCs w:val="16"/>
        </w:rPr>
        <w:t xml:space="preserve"> screening form was developed for exercise professionals for use with ACSM’s </w:t>
      </w:r>
      <w:proofErr w:type="spellStart"/>
      <w:r w:rsidRPr="00C67FE2">
        <w:rPr>
          <w:b/>
          <w:color w:val="A6A6A6" w:themeColor="background1" w:themeShade="A6"/>
          <w:sz w:val="16"/>
          <w:szCs w:val="16"/>
        </w:rPr>
        <w:t>preparticipation</w:t>
      </w:r>
      <w:proofErr w:type="spellEnd"/>
      <w:r w:rsidRPr="00C67FE2">
        <w:rPr>
          <w:b/>
          <w:color w:val="A6A6A6" w:themeColor="background1" w:themeShade="A6"/>
          <w:sz w:val="16"/>
          <w:szCs w:val="16"/>
        </w:rPr>
        <w:t xml:space="preserve"> screening algorithm, which can be found in </w:t>
      </w:r>
      <w:r w:rsidRPr="00C67FE2">
        <w:rPr>
          <w:b/>
          <w:i/>
          <w:color w:val="A6A6A6" w:themeColor="background1" w:themeShade="A6"/>
          <w:sz w:val="16"/>
          <w:szCs w:val="16"/>
        </w:rPr>
        <w:t>ACSM’s Guidelines for Exercise Testing and</w:t>
      </w:r>
      <w:r w:rsidRPr="00C67FE2">
        <w:rPr>
          <w:b/>
          <w:color w:val="A6A6A6" w:themeColor="background1" w:themeShade="A6"/>
          <w:sz w:val="16"/>
          <w:szCs w:val="16"/>
        </w:rPr>
        <w:t xml:space="preserve"> </w:t>
      </w:r>
      <w:r w:rsidRPr="00C67FE2">
        <w:rPr>
          <w:b/>
          <w:i/>
          <w:color w:val="A6A6A6" w:themeColor="background1" w:themeShade="A6"/>
          <w:sz w:val="16"/>
          <w:szCs w:val="16"/>
        </w:rPr>
        <w:t xml:space="preserve">Prescription, </w:t>
      </w:r>
      <w:r w:rsidRPr="00C67FE2">
        <w:rPr>
          <w:b/>
          <w:color w:val="A6A6A6" w:themeColor="background1" w:themeShade="A6"/>
          <w:sz w:val="16"/>
          <w:szCs w:val="16"/>
        </w:rPr>
        <w:t>10th edition, 2017.</w:t>
      </w:r>
    </w:p>
    <w:p w:rsidR="00541C0C" w:rsidRDefault="00541C0C" w:rsidP="00541C0C">
      <w:pPr>
        <w:spacing w:before="240" w:after="80"/>
        <w:rPr>
          <w:rFonts w:ascii="Arial" w:hAnsi="Arial" w:cs="Arial"/>
          <w:sz w:val="16"/>
          <w:szCs w:val="16"/>
        </w:rPr>
      </w:pPr>
      <w:r w:rsidRPr="00E53FDB">
        <w:rPr>
          <w:rFonts w:ascii="Arial" w:hAnsi="Arial" w:cs="Arial"/>
          <w:sz w:val="16"/>
          <w:szCs w:val="16"/>
        </w:rPr>
        <w:t xml:space="preserve">© Copyright </w:t>
      </w:r>
      <w:r w:rsidRPr="00E53FDB">
        <w:rPr>
          <w:rFonts w:ascii="Arial" w:hAnsi="Arial" w:cs="Arial"/>
          <w:sz w:val="16"/>
          <w:szCs w:val="16"/>
        </w:rPr>
        <w:fldChar w:fldCharType="begin"/>
      </w:r>
      <w:r w:rsidRPr="00E53FDB">
        <w:rPr>
          <w:rFonts w:ascii="Arial" w:hAnsi="Arial" w:cs="Arial"/>
          <w:sz w:val="16"/>
          <w:szCs w:val="16"/>
        </w:rPr>
        <w:instrText xml:space="preserve"> DATE \@ "MMMM d, yyyy" </w:instrText>
      </w:r>
      <w:r w:rsidRPr="00E53FDB">
        <w:rPr>
          <w:rFonts w:ascii="Arial" w:hAnsi="Arial" w:cs="Arial"/>
          <w:sz w:val="16"/>
          <w:szCs w:val="16"/>
        </w:rPr>
        <w:fldChar w:fldCharType="separate"/>
      </w:r>
      <w:r w:rsidR="00226728">
        <w:rPr>
          <w:rFonts w:ascii="Arial" w:hAnsi="Arial" w:cs="Arial"/>
          <w:noProof/>
          <w:sz w:val="16"/>
          <w:szCs w:val="16"/>
        </w:rPr>
        <w:t>October 25, 2018</w:t>
      </w:r>
      <w:r w:rsidRPr="00E53FDB">
        <w:rPr>
          <w:rFonts w:ascii="Arial" w:hAnsi="Arial" w:cs="Arial"/>
          <w:sz w:val="16"/>
          <w:szCs w:val="16"/>
        </w:rPr>
        <w:fldChar w:fldCharType="end"/>
      </w:r>
      <w:r w:rsidRPr="00E53FD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53FDB">
        <w:rPr>
          <w:rFonts w:ascii="Arial" w:hAnsi="Arial" w:cs="Arial"/>
          <w:sz w:val="16"/>
          <w:szCs w:val="16"/>
        </w:rPr>
        <w:t>The</w:t>
      </w:r>
      <w:proofErr w:type="gramEnd"/>
      <w:r w:rsidRPr="00E53FDB">
        <w:rPr>
          <w:rFonts w:ascii="Arial" w:hAnsi="Arial" w:cs="Arial"/>
          <w:sz w:val="16"/>
          <w:szCs w:val="16"/>
        </w:rPr>
        <w:t xml:space="preserve"> Ohio State University </w:t>
      </w:r>
      <w:proofErr w:type="spellStart"/>
      <w:r w:rsidRPr="00E53FDB">
        <w:rPr>
          <w:rFonts w:ascii="Arial" w:hAnsi="Arial" w:cs="Arial"/>
          <w:sz w:val="16"/>
          <w:szCs w:val="16"/>
        </w:rPr>
        <w:t>Wexner</w:t>
      </w:r>
      <w:proofErr w:type="spellEnd"/>
      <w:r w:rsidRPr="00E53FDB">
        <w:rPr>
          <w:rFonts w:ascii="Arial" w:hAnsi="Arial" w:cs="Arial"/>
          <w:sz w:val="16"/>
          <w:szCs w:val="16"/>
        </w:rPr>
        <w:t xml:space="preserve"> Medical Center.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 wp14:anchorId="349CA6E8" wp14:editId="78BBE659">
            <wp:simplePos x="0" y="0"/>
            <wp:positionH relativeFrom="column">
              <wp:posOffset>-7620</wp:posOffset>
            </wp:positionH>
            <wp:positionV relativeFrom="paragraph">
              <wp:posOffset>22860</wp:posOffset>
            </wp:positionV>
            <wp:extent cx="3002280" cy="746760"/>
            <wp:effectExtent l="0" t="0" r="7620" b="0"/>
            <wp:wrapSquare wrapText="bothSides"/>
            <wp:docPr id="2" name="Picture 2" descr="P:\OSU-WexMedCtr-HorizK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SU-WexMedCtr-HorizK-RGBH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C27">
        <w:rPr>
          <w:b/>
          <w:sz w:val="18"/>
          <w:szCs w:val="18"/>
        </w:rPr>
        <w:t>OSU Comprehensive Weight Management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 xml:space="preserve">2050 Kenny Rd. 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 w:rsidRPr="00C23C27">
        <w:rPr>
          <w:b/>
          <w:sz w:val="18"/>
          <w:szCs w:val="18"/>
        </w:rPr>
        <w:t>Columbus, OH 43221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>Phone: 614-688-9588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23C27">
        <w:rPr>
          <w:b/>
          <w:sz w:val="18"/>
          <w:szCs w:val="18"/>
        </w:rPr>
        <w:t>Fax: 614-366-2727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  <w:rPr>
          <w:b/>
          <w:bCs/>
          <w:sz w:val="32"/>
        </w:rPr>
      </w:pPr>
      <w:r w:rsidRPr="00C23C27">
        <w:rPr>
          <w:b/>
          <w:bCs/>
          <w:sz w:val="32"/>
        </w:rPr>
        <w:t xml:space="preserve">MEDICAL CLEARANCE FOR EXERCISE 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jc w:val="center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</w:pPr>
    </w:p>
    <w:p w:rsidR="00961C8B" w:rsidRPr="00C23C27" w:rsidRDefault="00961C8B" w:rsidP="00961C8B">
      <w:pPr>
        <w:keepNext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outlineLvl w:val="1"/>
      </w:pPr>
      <w:r w:rsidRPr="00C23C27">
        <w:t>PATIENT:  ______________________________</w:t>
      </w:r>
      <w:r w:rsidRPr="00C23C27">
        <w:tab/>
        <w:t>DOB: 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</w:pPr>
    </w:p>
    <w:p w:rsidR="00961C8B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  <w:rPr>
          <w:sz w:val="32"/>
        </w:rPr>
      </w:pPr>
      <w:r w:rsidRPr="00C23C27">
        <w:t xml:space="preserve">I have </w:t>
      </w:r>
      <w:r w:rsidRPr="00C23C27">
        <w:rPr>
          <w:u w:val="single"/>
        </w:rPr>
        <w:t>cleared</w:t>
      </w:r>
      <w:r w:rsidRPr="00C23C27">
        <w:t xml:space="preserve"> my patient to participate in an exercise program as part of the OSUWMC Comprehensive Weight Management program.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left="720" w:right="-360"/>
        <w:rPr>
          <w:sz w:val="3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Signature of MD/DO/</w:t>
      </w:r>
      <w:proofErr w:type="gramStart"/>
      <w:r w:rsidRPr="00C23C27">
        <w:t>NP  _</w:t>
      </w:r>
      <w:proofErr w:type="gramEnd"/>
      <w:r w:rsidRPr="00C23C27">
        <w:t>_________________________________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Printed name:  ___________________________________________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  <w:r w:rsidRPr="00C23C27">
        <w:t>Date:  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Staff Use Only</w:t>
      </w: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Fitness Program _________________</w:t>
      </w: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</w:p>
    <w:p w:rsidR="00961C8B" w:rsidRPr="00C23C27" w:rsidRDefault="00961C8B" w:rsidP="0096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ind w:right="-360"/>
        <w:rPr>
          <w:sz w:val="20"/>
        </w:rPr>
      </w:pPr>
      <w:r w:rsidRPr="00C23C27">
        <w:rPr>
          <w:sz w:val="20"/>
        </w:rPr>
        <w:t>Living Well ____________________</w:t>
      </w: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C23C27" w:rsidRDefault="00961C8B" w:rsidP="00961C8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1C8B" w:rsidRPr="00E53FDB" w:rsidRDefault="00961C8B" w:rsidP="00541C0C">
      <w:pPr>
        <w:spacing w:before="240" w:after="80"/>
        <w:rPr>
          <w:rFonts w:ascii="Arial" w:hAnsi="Arial" w:cs="Arial"/>
          <w:noProof/>
          <w:sz w:val="16"/>
          <w:szCs w:val="16"/>
        </w:rPr>
      </w:pPr>
    </w:p>
    <w:sectPr w:rsidR="00961C8B" w:rsidRPr="00E53FDB" w:rsidSect="00226728">
      <w:type w:val="continuous"/>
      <w:pgSz w:w="12240" w:h="15840" w:code="1"/>
      <w:pgMar w:top="1008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07" w:rsidRDefault="00520907">
      <w:r>
        <w:separator/>
      </w:r>
    </w:p>
  </w:endnote>
  <w:endnote w:type="continuationSeparator" w:id="0">
    <w:p w:rsidR="00520907" w:rsidRDefault="005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Default="00520907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71B789" wp14:editId="5D9AC11C">
              <wp:simplePos x="0" y="0"/>
              <wp:positionH relativeFrom="column">
                <wp:posOffset>-631825</wp:posOffset>
              </wp:positionH>
              <wp:positionV relativeFrom="page">
                <wp:posOffset>9578975</wp:posOffset>
              </wp:positionV>
              <wp:extent cx="4914900" cy="342900"/>
              <wp:effectExtent l="0" t="0" r="317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07" w:rsidRDefault="00520907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9.75pt;margin-top:754.25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VZsQ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" filled="f" stroked="f">
              <v:textbox>
                <w:txbxContent>
                  <w:p w:rsidR="00520907" w:rsidRDefault="00520907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07" w:rsidRDefault="00520907">
      <w:r>
        <w:separator/>
      </w:r>
    </w:p>
  </w:footnote>
  <w:footnote w:type="continuationSeparator" w:id="0">
    <w:p w:rsidR="00520907" w:rsidRDefault="0052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Pr="00A65239" w:rsidRDefault="00520907" w:rsidP="00A65239">
    <w:pPr>
      <w:pStyle w:val="Header"/>
      <w:rPr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728">
      <w:rPr>
        <w:rStyle w:val="PageNumber"/>
        <w:noProof/>
      </w:rPr>
      <w:t>20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07" w:rsidRPr="007063DA" w:rsidRDefault="00520907" w:rsidP="007063DA">
    <w:pPr>
      <w:pStyle w:val="Header"/>
      <w:jc w:val="right"/>
      <w:rPr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728">
      <w:rPr>
        <w:rStyle w:val="PageNumber"/>
        <w:noProof/>
      </w:rPr>
      <w:t>19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92"/>
    <w:multiLevelType w:val="hybridMultilevel"/>
    <w:tmpl w:val="F5DEF8BC"/>
    <w:lvl w:ilvl="0" w:tplc="D3FAB3D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CA3"/>
    <w:multiLevelType w:val="hybridMultilevel"/>
    <w:tmpl w:val="D6285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153"/>
    <w:multiLevelType w:val="multilevel"/>
    <w:tmpl w:val="540488B2"/>
    <w:styleLink w:val="Box-Special"/>
    <w:lvl w:ilvl="0">
      <w:numFmt w:val="bullet"/>
      <w:pStyle w:val="Box-PATEDU"/>
      <w:lvlText w:val="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1B6841"/>
    <w:multiLevelType w:val="hybridMultilevel"/>
    <w:tmpl w:val="98FA1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E159F"/>
    <w:multiLevelType w:val="hybridMultilevel"/>
    <w:tmpl w:val="F73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D6420"/>
    <w:multiLevelType w:val="hybridMultilevel"/>
    <w:tmpl w:val="EAD8F2D0"/>
    <w:lvl w:ilvl="0" w:tplc="07DE0FCA">
      <w:start w:val="1"/>
      <w:numFmt w:val="bullet"/>
      <w:pStyle w:val="Bullet-Spec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E46F10"/>
    <w:multiLevelType w:val="hybridMultilevel"/>
    <w:tmpl w:val="F7C04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0E5F"/>
    <w:multiLevelType w:val="hybridMultilevel"/>
    <w:tmpl w:val="488A238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3DA"/>
    <w:multiLevelType w:val="hybridMultilevel"/>
    <w:tmpl w:val="04185C3A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691"/>
    <w:multiLevelType w:val="hybridMultilevel"/>
    <w:tmpl w:val="5DAAB13C"/>
    <w:lvl w:ilvl="0" w:tplc="E14A4F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62C6E"/>
    <w:multiLevelType w:val="hybridMultilevel"/>
    <w:tmpl w:val="85B29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21662"/>
    <w:multiLevelType w:val="hybridMultilevel"/>
    <w:tmpl w:val="9FD0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75EF4"/>
    <w:multiLevelType w:val="multilevel"/>
    <w:tmpl w:val="540488B2"/>
    <w:numStyleLink w:val="Box-Special"/>
  </w:abstractNum>
  <w:abstractNum w:abstractNumId="13">
    <w:nsid w:val="1EAE1F9E"/>
    <w:multiLevelType w:val="hybridMultilevel"/>
    <w:tmpl w:val="35D45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7E1F21"/>
    <w:multiLevelType w:val="hybridMultilevel"/>
    <w:tmpl w:val="EDCC5CA8"/>
    <w:lvl w:ilvl="0" w:tplc="0CB8546C">
      <w:start w:val="1"/>
      <w:numFmt w:val="bullet"/>
      <w:pStyle w:val="Bullet-PATED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92D7E"/>
    <w:multiLevelType w:val="hybridMultilevel"/>
    <w:tmpl w:val="50BCD44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A37DC"/>
    <w:multiLevelType w:val="hybridMultilevel"/>
    <w:tmpl w:val="BD3AFA04"/>
    <w:lvl w:ilvl="0" w:tplc="D78A5B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B6387"/>
    <w:multiLevelType w:val="hybridMultilevel"/>
    <w:tmpl w:val="17B8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080F"/>
    <w:multiLevelType w:val="hybridMultilevel"/>
    <w:tmpl w:val="FA8A26EC"/>
    <w:lvl w:ilvl="0" w:tplc="47D291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85355"/>
    <w:multiLevelType w:val="hybridMultilevel"/>
    <w:tmpl w:val="B1A23EE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51F80"/>
    <w:multiLevelType w:val="hybridMultilevel"/>
    <w:tmpl w:val="A72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C79DE"/>
    <w:multiLevelType w:val="hybridMultilevel"/>
    <w:tmpl w:val="144C0856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5A8E"/>
    <w:multiLevelType w:val="hybridMultilevel"/>
    <w:tmpl w:val="050A90EE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1669C"/>
    <w:multiLevelType w:val="hybridMultilevel"/>
    <w:tmpl w:val="20F6CA64"/>
    <w:lvl w:ilvl="0" w:tplc="04903FF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47980"/>
    <w:multiLevelType w:val="hybridMultilevel"/>
    <w:tmpl w:val="E566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B7DA3"/>
    <w:multiLevelType w:val="hybridMultilevel"/>
    <w:tmpl w:val="2FC4CD86"/>
    <w:lvl w:ilvl="0" w:tplc="ECF031C4">
      <w:start w:val="1"/>
      <w:numFmt w:val="bullet"/>
      <w:pStyle w:val="Arrow-PATEDU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66253"/>
    <w:multiLevelType w:val="hybridMultilevel"/>
    <w:tmpl w:val="BECE8F3C"/>
    <w:lvl w:ilvl="0" w:tplc="93280386">
      <w:start w:val="1"/>
      <w:numFmt w:val="decimal"/>
      <w:pStyle w:val="Numbering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6219B"/>
    <w:multiLevelType w:val="hybridMultilevel"/>
    <w:tmpl w:val="E96E9DA2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3325A"/>
    <w:multiLevelType w:val="hybridMultilevel"/>
    <w:tmpl w:val="EB20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723C9"/>
    <w:multiLevelType w:val="hybridMultilevel"/>
    <w:tmpl w:val="251E75F6"/>
    <w:lvl w:ilvl="0" w:tplc="C55ABDD8">
      <w:start w:val="1"/>
      <w:numFmt w:val="bullet"/>
      <w:pStyle w:val="Square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EA4D01"/>
    <w:multiLevelType w:val="hybridMultilevel"/>
    <w:tmpl w:val="D40ED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F326A"/>
    <w:multiLevelType w:val="hybridMultilevel"/>
    <w:tmpl w:val="A22C2418"/>
    <w:lvl w:ilvl="0" w:tplc="1430D2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C3298"/>
    <w:multiLevelType w:val="hybridMultilevel"/>
    <w:tmpl w:val="DC88E0E0"/>
    <w:lvl w:ilvl="0" w:tplc="46C09314">
      <w:start w:val="1"/>
      <w:numFmt w:val="bullet"/>
      <w:pStyle w:val="terminator"/>
      <w:lvlText w:val="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432D32"/>
    <w:multiLevelType w:val="hybridMultilevel"/>
    <w:tmpl w:val="201E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B0FE5"/>
    <w:multiLevelType w:val="hybridMultilevel"/>
    <w:tmpl w:val="E1507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CF438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90E5D"/>
    <w:multiLevelType w:val="hybridMultilevel"/>
    <w:tmpl w:val="9E606F18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25486"/>
    <w:multiLevelType w:val="hybridMultilevel"/>
    <w:tmpl w:val="F0127556"/>
    <w:lvl w:ilvl="0" w:tplc="75909B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0969"/>
    <w:multiLevelType w:val="hybridMultilevel"/>
    <w:tmpl w:val="98F68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676501"/>
    <w:multiLevelType w:val="hybridMultilevel"/>
    <w:tmpl w:val="54849FE4"/>
    <w:lvl w:ilvl="0" w:tplc="058E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28CD"/>
    <w:multiLevelType w:val="hybridMultilevel"/>
    <w:tmpl w:val="03B212D6"/>
    <w:lvl w:ilvl="0" w:tplc="9A3E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493FC9"/>
    <w:multiLevelType w:val="hybridMultilevel"/>
    <w:tmpl w:val="9036F83A"/>
    <w:lvl w:ilvl="0" w:tplc="058E9D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14"/>
  </w:num>
  <w:num w:numId="5">
    <w:abstractNumId w:val="2"/>
  </w:num>
  <w:num w:numId="6">
    <w:abstractNumId w:val="12"/>
  </w:num>
  <w:num w:numId="7">
    <w:abstractNumId w:val="29"/>
  </w:num>
  <w:num w:numId="8">
    <w:abstractNumId w:val="26"/>
  </w:num>
  <w:num w:numId="9">
    <w:abstractNumId w:val="20"/>
  </w:num>
  <w:num w:numId="10">
    <w:abstractNumId w:val="18"/>
  </w:num>
  <w:num w:numId="11">
    <w:abstractNumId w:val="36"/>
  </w:num>
  <w:num w:numId="12">
    <w:abstractNumId w:val="16"/>
  </w:num>
  <w:num w:numId="13">
    <w:abstractNumId w:val="8"/>
  </w:num>
  <w:num w:numId="14">
    <w:abstractNumId w:val="21"/>
  </w:num>
  <w:num w:numId="15">
    <w:abstractNumId w:val="40"/>
  </w:num>
  <w:num w:numId="16">
    <w:abstractNumId w:val="35"/>
  </w:num>
  <w:num w:numId="17">
    <w:abstractNumId w:val="27"/>
  </w:num>
  <w:num w:numId="18">
    <w:abstractNumId w:val="15"/>
  </w:num>
  <w:num w:numId="19">
    <w:abstractNumId w:val="38"/>
  </w:num>
  <w:num w:numId="20">
    <w:abstractNumId w:val="22"/>
  </w:num>
  <w:num w:numId="21">
    <w:abstractNumId w:val="7"/>
  </w:num>
  <w:num w:numId="22">
    <w:abstractNumId w:val="19"/>
  </w:num>
  <w:num w:numId="23">
    <w:abstractNumId w:val="37"/>
  </w:num>
  <w:num w:numId="24">
    <w:abstractNumId w:val="6"/>
  </w:num>
  <w:num w:numId="25">
    <w:abstractNumId w:val="30"/>
  </w:num>
  <w:num w:numId="26">
    <w:abstractNumId w:val="17"/>
  </w:num>
  <w:num w:numId="27">
    <w:abstractNumId w:val="33"/>
  </w:num>
  <w:num w:numId="28">
    <w:abstractNumId w:val="24"/>
  </w:num>
  <w:num w:numId="29">
    <w:abstractNumId w:val="39"/>
  </w:num>
  <w:num w:numId="30">
    <w:abstractNumId w:val="11"/>
  </w:num>
  <w:num w:numId="31">
    <w:abstractNumId w:val="1"/>
  </w:num>
  <w:num w:numId="32">
    <w:abstractNumId w:val="4"/>
  </w:num>
  <w:num w:numId="33">
    <w:abstractNumId w:val="13"/>
  </w:num>
  <w:num w:numId="34">
    <w:abstractNumId w:val="28"/>
  </w:num>
  <w:num w:numId="35">
    <w:abstractNumId w:val="10"/>
  </w:num>
  <w:num w:numId="36">
    <w:abstractNumId w:val="3"/>
  </w:num>
  <w:num w:numId="37">
    <w:abstractNumId w:val="31"/>
  </w:num>
  <w:num w:numId="38">
    <w:abstractNumId w:val="34"/>
  </w:num>
  <w:num w:numId="39">
    <w:abstractNumId w:val="23"/>
  </w:num>
  <w:num w:numId="40">
    <w:abstractNumId w:val="9"/>
  </w:num>
  <w:num w:numId="41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1"/>
    <w:rsid w:val="000458CB"/>
    <w:rsid w:val="0007059B"/>
    <w:rsid w:val="0007176B"/>
    <w:rsid w:val="000938FE"/>
    <w:rsid w:val="00094E91"/>
    <w:rsid w:val="00106CA2"/>
    <w:rsid w:val="001269BB"/>
    <w:rsid w:val="00142D21"/>
    <w:rsid w:val="0016090A"/>
    <w:rsid w:val="001756DD"/>
    <w:rsid w:val="00186FF8"/>
    <w:rsid w:val="001C397C"/>
    <w:rsid w:val="001D72C3"/>
    <w:rsid w:val="001E4A81"/>
    <w:rsid w:val="00204DD7"/>
    <w:rsid w:val="00212AF2"/>
    <w:rsid w:val="00226728"/>
    <w:rsid w:val="00232C23"/>
    <w:rsid w:val="00233A51"/>
    <w:rsid w:val="00247EA0"/>
    <w:rsid w:val="00262E49"/>
    <w:rsid w:val="002650F8"/>
    <w:rsid w:val="00266EFA"/>
    <w:rsid w:val="0027106B"/>
    <w:rsid w:val="002771F3"/>
    <w:rsid w:val="00277EBC"/>
    <w:rsid w:val="00285F27"/>
    <w:rsid w:val="0029062A"/>
    <w:rsid w:val="002B5990"/>
    <w:rsid w:val="002C6FBB"/>
    <w:rsid w:val="002E0E4B"/>
    <w:rsid w:val="002E1291"/>
    <w:rsid w:val="002E4A8B"/>
    <w:rsid w:val="00302CBE"/>
    <w:rsid w:val="00303A7A"/>
    <w:rsid w:val="00310897"/>
    <w:rsid w:val="00315185"/>
    <w:rsid w:val="00322D1B"/>
    <w:rsid w:val="003313F9"/>
    <w:rsid w:val="003570E5"/>
    <w:rsid w:val="003A3B6F"/>
    <w:rsid w:val="003A66BB"/>
    <w:rsid w:val="003B1A8B"/>
    <w:rsid w:val="003F3B1B"/>
    <w:rsid w:val="00407B85"/>
    <w:rsid w:val="00437627"/>
    <w:rsid w:val="0044200C"/>
    <w:rsid w:val="00470088"/>
    <w:rsid w:val="004A6877"/>
    <w:rsid w:val="004A7EFB"/>
    <w:rsid w:val="004B5193"/>
    <w:rsid w:val="004C6ECE"/>
    <w:rsid w:val="004D4900"/>
    <w:rsid w:val="004D4ADB"/>
    <w:rsid w:val="004E2CB8"/>
    <w:rsid w:val="00520309"/>
    <w:rsid w:val="00520907"/>
    <w:rsid w:val="005247D3"/>
    <w:rsid w:val="00526348"/>
    <w:rsid w:val="00533635"/>
    <w:rsid w:val="00541C0C"/>
    <w:rsid w:val="0057109D"/>
    <w:rsid w:val="005817A9"/>
    <w:rsid w:val="005D7AC0"/>
    <w:rsid w:val="005E6B41"/>
    <w:rsid w:val="005F63E2"/>
    <w:rsid w:val="00620D01"/>
    <w:rsid w:val="006266AC"/>
    <w:rsid w:val="00646C34"/>
    <w:rsid w:val="006513F8"/>
    <w:rsid w:val="00654A14"/>
    <w:rsid w:val="00657AE0"/>
    <w:rsid w:val="006B71E5"/>
    <w:rsid w:val="006F0C41"/>
    <w:rsid w:val="006F7D14"/>
    <w:rsid w:val="007063DA"/>
    <w:rsid w:val="007300DF"/>
    <w:rsid w:val="007334CA"/>
    <w:rsid w:val="007347A3"/>
    <w:rsid w:val="00737863"/>
    <w:rsid w:val="00761566"/>
    <w:rsid w:val="007660B2"/>
    <w:rsid w:val="00772541"/>
    <w:rsid w:val="00772660"/>
    <w:rsid w:val="007B5298"/>
    <w:rsid w:val="007E135C"/>
    <w:rsid w:val="00814665"/>
    <w:rsid w:val="00831B96"/>
    <w:rsid w:val="00831D37"/>
    <w:rsid w:val="00840A50"/>
    <w:rsid w:val="00871044"/>
    <w:rsid w:val="0087748F"/>
    <w:rsid w:val="00882B16"/>
    <w:rsid w:val="008B6BF0"/>
    <w:rsid w:val="008C15A1"/>
    <w:rsid w:val="008D1FBB"/>
    <w:rsid w:val="008D7512"/>
    <w:rsid w:val="008D78B9"/>
    <w:rsid w:val="008E0FBC"/>
    <w:rsid w:val="008E5847"/>
    <w:rsid w:val="008F0D77"/>
    <w:rsid w:val="009023CB"/>
    <w:rsid w:val="00924C29"/>
    <w:rsid w:val="00925256"/>
    <w:rsid w:val="009440FA"/>
    <w:rsid w:val="00945EAD"/>
    <w:rsid w:val="00961C8B"/>
    <w:rsid w:val="00982B9A"/>
    <w:rsid w:val="00982E23"/>
    <w:rsid w:val="009861EE"/>
    <w:rsid w:val="009B408D"/>
    <w:rsid w:val="009F148C"/>
    <w:rsid w:val="00A0026E"/>
    <w:rsid w:val="00A15796"/>
    <w:rsid w:val="00A37381"/>
    <w:rsid w:val="00A46088"/>
    <w:rsid w:val="00A65239"/>
    <w:rsid w:val="00A83A29"/>
    <w:rsid w:val="00A91C3D"/>
    <w:rsid w:val="00A92041"/>
    <w:rsid w:val="00AA1BF2"/>
    <w:rsid w:val="00AC5C3A"/>
    <w:rsid w:val="00AF302C"/>
    <w:rsid w:val="00AF68B6"/>
    <w:rsid w:val="00B11DF4"/>
    <w:rsid w:val="00B1335B"/>
    <w:rsid w:val="00B47642"/>
    <w:rsid w:val="00B5092F"/>
    <w:rsid w:val="00B53ACC"/>
    <w:rsid w:val="00B77AE4"/>
    <w:rsid w:val="00B83AFD"/>
    <w:rsid w:val="00B85B3A"/>
    <w:rsid w:val="00B977C8"/>
    <w:rsid w:val="00B97D5D"/>
    <w:rsid w:val="00BA5160"/>
    <w:rsid w:val="00C2211C"/>
    <w:rsid w:val="00C23C27"/>
    <w:rsid w:val="00C5305D"/>
    <w:rsid w:val="00C56263"/>
    <w:rsid w:val="00C90689"/>
    <w:rsid w:val="00C92AC4"/>
    <w:rsid w:val="00C969AD"/>
    <w:rsid w:val="00CB0379"/>
    <w:rsid w:val="00CB57BA"/>
    <w:rsid w:val="00CC7F67"/>
    <w:rsid w:val="00CE5BED"/>
    <w:rsid w:val="00CF2380"/>
    <w:rsid w:val="00CF2A2B"/>
    <w:rsid w:val="00D16FD9"/>
    <w:rsid w:val="00D23F5C"/>
    <w:rsid w:val="00D45660"/>
    <w:rsid w:val="00D47839"/>
    <w:rsid w:val="00D653C1"/>
    <w:rsid w:val="00D86F11"/>
    <w:rsid w:val="00D901D6"/>
    <w:rsid w:val="00DD08E7"/>
    <w:rsid w:val="00DD4AD1"/>
    <w:rsid w:val="00DD6B54"/>
    <w:rsid w:val="00DF1235"/>
    <w:rsid w:val="00DF56E1"/>
    <w:rsid w:val="00E2458B"/>
    <w:rsid w:val="00E367BA"/>
    <w:rsid w:val="00E37CC5"/>
    <w:rsid w:val="00E41513"/>
    <w:rsid w:val="00E5182B"/>
    <w:rsid w:val="00E53FDB"/>
    <w:rsid w:val="00E56DCA"/>
    <w:rsid w:val="00E71B02"/>
    <w:rsid w:val="00E817B0"/>
    <w:rsid w:val="00E8664F"/>
    <w:rsid w:val="00EB7D33"/>
    <w:rsid w:val="00EC31DC"/>
    <w:rsid w:val="00EE2205"/>
    <w:rsid w:val="00EE4D75"/>
    <w:rsid w:val="00EF371A"/>
    <w:rsid w:val="00EF647F"/>
    <w:rsid w:val="00F009E0"/>
    <w:rsid w:val="00F0469B"/>
    <w:rsid w:val="00F238FE"/>
    <w:rsid w:val="00F531DE"/>
    <w:rsid w:val="00F71CBA"/>
    <w:rsid w:val="00F91F2D"/>
    <w:rsid w:val="00FA35AD"/>
    <w:rsid w:val="00FB45EC"/>
    <w:rsid w:val="00FD2157"/>
    <w:rsid w:val="00FD4145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D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40"/>
    </w:pPr>
    <w:rPr>
      <w:sz w:val="28"/>
      <w:szCs w:val="24"/>
    </w:rPr>
  </w:style>
  <w:style w:type="paragraph" w:styleId="Heading1">
    <w:name w:val="heading 1"/>
    <w:basedOn w:val="Normal"/>
    <w:next w:val="Normal"/>
    <w:qFormat/>
    <w:rsid w:val="00EC31DC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BF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DC"/>
    <w:pPr>
      <w:tabs>
        <w:tab w:val="center" w:pos="4320"/>
        <w:tab w:val="right" w:pos="8640"/>
      </w:tabs>
    </w:pPr>
  </w:style>
  <w:style w:type="paragraph" w:customStyle="1" w:styleId="Square">
    <w:name w:val="Square"/>
    <w:basedOn w:val="Normal"/>
    <w:rsid w:val="00533635"/>
    <w:pPr>
      <w:numPr>
        <w:numId w:val="7"/>
      </w:numPr>
      <w:ind w:left="1080"/>
    </w:pPr>
  </w:style>
  <w:style w:type="paragraph" w:customStyle="1" w:styleId="Title-PATEDU">
    <w:name w:val="Title-PATEDU"/>
    <w:basedOn w:val="Normal"/>
    <w:next w:val="Normal"/>
    <w:rsid w:val="00C5305D"/>
    <w:pPr>
      <w:spacing w:after="780"/>
      <w:jc w:val="right"/>
    </w:pPr>
    <w:rPr>
      <w:rFonts w:ascii="Arial" w:hAnsi="Arial"/>
      <w:b/>
      <w:sz w:val="52"/>
    </w:rPr>
  </w:style>
  <w:style w:type="paragraph" w:customStyle="1" w:styleId="Numbering">
    <w:name w:val="Numbering"/>
    <w:basedOn w:val="Normal"/>
    <w:rsid w:val="00A92041"/>
    <w:pPr>
      <w:numPr>
        <w:numId w:val="8"/>
      </w:numPr>
      <w:tabs>
        <w:tab w:val="clear" w:pos="360"/>
      </w:tabs>
    </w:pPr>
  </w:style>
  <w:style w:type="character" w:styleId="PageNumber">
    <w:name w:val="page number"/>
    <w:rsid w:val="00EC31DC"/>
    <w:rPr>
      <w:sz w:val="24"/>
    </w:rPr>
  </w:style>
  <w:style w:type="paragraph" w:customStyle="1" w:styleId="Bullet-Special">
    <w:name w:val="Bullet-Special"/>
    <w:basedOn w:val="Normal"/>
    <w:rsid w:val="00EC31DC"/>
    <w:pPr>
      <w:numPr>
        <w:numId w:val="2"/>
      </w:numPr>
    </w:pPr>
  </w:style>
  <w:style w:type="paragraph" w:customStyle="1" w:styleId="Box-PATEDU">
    <w:name w:val="Box-PATEDU"/>
    <w:basedOn w:val="Bullet-PATEDU"/>
    <w:autoRedefine/>
    <w:rsid w:val="00FE25A6"/>
    <w:pPr>
      <w:numPr>
        <w:numId w:val="6"/>
      </w:numPr>
      <w:ind w:left="360"/>
    </w:pPr>
  </w:style>
  <w:style w:type="paragraph" w:customStyle="1" w:styleId="terminator">
    <w:name w:val="terminator"/>
    <w:basedOn w:val="Normal"/>
    <w:next w:val="Normal"/>
    <w:autoRedefine/>
    <w:rsid w:val="00EB7D33"/>
    <w:pPr>
      <w:numPr>
        <w:numId w:val="1"/>
      </w:numPr>
      <w:spacing w:after="0"/>
    </w:pPr>
    <w:rPr>
      <w:b/>
    </w:rPr>
  </w:style>
  <w:style w:type="paragraph" w:customStyle="1" w:styleId="Bullet-PATEDU">
    <w:name w:val="Bullet-PATEDU"/>
    <w:basedOn w:val="Normal"/>
    <w:rsid w:val="00EC31DC"/>
    <w:pPr>
      <w:numPr>
        <w:numId w:val="4"/>
      </w:numPr>
      <w:ind w:left="360"/>
    </w:pPr>
  </w:style>
  <w:style w:type="paragraph" w:customStyle="1" w:styleId="Arrow-PATEDU">
    <w:name w:val="Arrow-PATEDU"/>
    <w:basedOn w:val="Bullet-PATEDU"/>
    <w:autoRedefine/>
    <w:rsid w:val="00F009E0"/>
    <w:pPr>
      <w:numPr>
        <w:numId w:val="3"/>
      </w:numPr>
      <w:tabs>
        <w:tab w:val="left" w:pos="720"/>
      </w:tabs>
      <w:ind w:left="720"/>
    </w:pPr>
  </w:style>
  <w:style w:type="numbering" w:customStyle="1" w:styleId="Box-Special">
    <w:name w:val="Box-Special"/>
    <w:basedOn w:val="NoList"/>
    <w:rsid w:val="00A15796"/>
    <w:pPr>
      <w:numPr>
        <w:numId w:val="5"/>
      </w:numPr>
    </w:pPr>
  </w:style>
  <w:style w:type="paragraph" w:customStyle="1" w:styleId="H2Arial">
    <w:name w:val="H2 Arial"/>
    <w:basedOn w:val="Normal"/>
    <w:qFormat/>
    <w:rsid w:val="00106CA2"/>
    <w:pPr>
      <w:spacing w:before="240" w:after="60"/>
    </w:pPr>
    <w:rPr>
      <w:rFonts w:ascii="Arial" w:hAnsi="Arial"/>
      <w:b/>
      <w:sz w:val="26"/>
    </w:rPr>
  </w:style>
  <w:style w:type="table" w:styleId="TableGrid">
    <w:name w:val="Table Grid"/>
    <w:basedOn w:val="TableNormal"/>
    <w:rsid w:val="00D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0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B8"/>
    <w:pPr>
      <w:ind w:left="720"/>
    </w:pPr>
  </w:style>
  <w:style w:type="character" w:styleId="CommentReference">
    <w:name w:val="annotation reference"/>
    <w:basedOn w:val="DefaultParagraphFont"/>
    <w:rsid w:val="00524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47D3"/>
  </w:style>
  <w:style w:type="paragraph" w:styleId="CommentSubject">
    <w:name w:val="annotation subject"/>
    <w:basedOn w:val="CommentText"/>
    <w:next w:val="CommentText"/>
    <w:link w:val="CommentSubjectChar"/>
    <w:rsid w:val="005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7D3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8B6BF0"/>
    <w:rPr>
      <w:rFonts w:asciiTheme="minorHAnsi" w:eastAsiaTheme="minorEastAsia" w:hAnsiTheme="minorHAnsi" w:cstheme="minorBidi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66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63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mpWeightManagement@osum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n63\Desktop\Templates\OSUWMC_H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Public</Data_x0020_Classification>
    <_dlc_DocId xmlns="4768c56f-3a57-4701-a9fa-d8ad1063ab9b">PATED-12-55</_dlc_DocId>
    <_dlc_DocIdUrl xmlns="4768c56f-3a57-4701-a9fa-d8ad1063ab9b">
      <Url>https://collaborate.osumc.edu/sites/PatientEducation/_layouts/DocIdRedir.aspx?ID=PATED-12-55</Url>
      <Description>PATED-12-55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C4D5EA47CC44844693329014B6A8" ma:contentTypeVersion="3" ma:contentTypeDescription="Create a new document." ma:contentTypeScope="" ma:versionID="1b8bc8a35daa2456b063bb35383f278c">
  <xsd:schema xmlns:xsd="http://www.w3.org/2001/XMLSchema" xmlns:xs="http://www.w3.org/2001/XMLSchema" xmlns:p="http://schemas.microsoft.com/office/2006/metadata/properties" xmlns:ns1="http://schemas.microsoft.com/sharepoint/v3" xmlns:ns2="4768c56f-3a57-4701-a9fa-d8ad1063ab9b" targetNamespace="http://schemas.microsoft.com/office/2006/metadata/properties" ma:root="true" ma:fieldsID="2358e2d1a994847a5f45e9dce3987d93" ns1:_="" ns2:_="">
    <xsd:import namespace="http://schemas.microsoft.com/sharepoint/v3"/>
    <xsd:import namespace="4768c56f-3a57-4701-a9fa-d8ad1063ab9b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c56f-3a57-4701-a9fa-d8ad1063ab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954F-9E3C-4027-89F3-55E706A77FB1}">
  <ds:schemaRefs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68c56f-3a57-4701-a9fa-d8ad1063ab9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098062-1637-4B4F-9312-19A1CF846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68c56f-3a57-4701-a9fa-d8ad1063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93B02-6119-43A6-BA4F-86A33FBD06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9CD0E6-E04B-4489-BEEB-0000EFC9F1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BACD6-A027-4EBE-9514-AA62015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OSUWMC_HIT template</Template>
  <TotalTime>7</TotalTime>
  <Pages>20</Pages>
  <Words>3968</Words>
  <Characters>19659</Characters>
  <Application>Microsoft Office Word</Application>
  <DocSecurity>0</DocSecurity>
  <Lines>163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Questionnaire</vt:lpstr>
    </vt:vector>
  </TitlesOfParts>
  <Company>OSU Medical Center</Company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Questionnaire</dc:title>
  <dc:creator>Barnes, Angela</dc:creator>
  <cp:lastModifiedBy>Fieni, Holly</cp:lastModifiedBy>
  <cp:revision>6</cp:revision>
  <cp:lastPrinted>2016-05-10T13:48:00Z</cp:lastPrinted>
  <dcterms:created xsi:type="dcterms:W3CDTF">2017-03-08T01:50:00Z</dcterms:created>
  <dcterms:modified xsi:type="dcterms:W3CDTF">2018-10-25T15:30:00Z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0x010100C353C4D5EA47CC44844693329014B6A8</vt:lpwstr>
  </property>
  <property fmtid="{D5CDD505-2E9C-101B-9397-08002B2CF9AE}" pid="3" name="_dlc_DocIdItemGuid">
    <vt:lpwstr>7c2fc92a-9e83-43e6-8746-a5c2d5f1402c</vt:lpwstr>
  </property>
</Properties>
</file>